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3A417" w14:textId="7E77A196" w:rsidR="00BA6165" w:rsidRDefault="005E4862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7F10F" wp14:editId="5A295390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BA6165">
        <w:rPr>
          <w:b w:val="0"/>
          <w:sz w:val="16"/>
          <w:szCs w:val="16"/>
        </w:rPr>
        <w:t>ΠΑΡΑΡΤΗΜΑ Ι</w:t>
      </w:r>
    </w:p>
    <w:p w14:paraId="5DAAE847" w14:textId="77777777" w:rsidR="00BA6165" w:rsidRDefault="00BA6165">
      <w:pPr>
        <w:pStyle w:val="3"/>
      </w:pPr>
      <w:r>
        <w:t>ΥΠΕΥΘΥΝΗ ΔΗΛΩΣΗ</w:t>
      </w:r>
    </w:p>
    <w:p w14:paraId="009DC5DC" w14:textId="77777777" w:rsidR="00BA6165" w:rsidRDefault="00BA616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FBC4923" w14:textId="77777777" w:rsidR="00BA6165" w:rsidRDefault="00BA6165">
      <w:pPr>
        <w:pStyle w:val="a3"/>
        <w:tabs>
          <w:tab w:val="clear" w:pos="4153"/>
          <w:tab w:val="clear" w:pos="8306"/>
        </w:tabs>
      </w:pPr>
    </w:p>
    <w:p w14:paraId="354E90BE" w14:textId="77777777" w:rsidR="00BA6165" w:rsidRDefault="00BA616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213A3D7" w14:textId="77777777" w:rsidR="00BA6165" w:rsidRDefault="00BA6165">
      <w:pPr>
        <w:pStyle w:val="a5"/>
        <w:jc w:val="left"/>
        <w:rPr>
          <w:bCs/>
          <w:sz w:val="22"/>
        </w:rPr>
      </w:pPr>
    </w:p>
    <w:p w14:paraId="66812846" w14:textId="77777777" w:rsidR="00BA6165" w:rsidRDefault="00BA616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A6165" w14:paraId="312E1FE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3F2F5FA" w14:textId="77777777" w:rsidR="00BA6165" w:rsidRDefault="00BA616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AD3248E" w14:textId="77777777" w:rsidR="00BA6165" w:rsidRDefault="00731C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  <w:r w:rsidRPr="00731CA2">
              <w:rPr>
                <w:rFonts w:ascii="Arial" w:hAnsi="Arial" w:cs="Arial"/>
                <w:sz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</w:rPr>
              <w:t>-29οΔ.Σ.Αχαρνών</w:t>
            </w:r>
          </w:p>
        </w:tc>
      </w:tr>
      <w:tr w:rsidR="00BA6165" w14:paraId="26D354A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8B6D63" w14:textId="77777777" w:rsidR="00BA6165" w:rsidRDefault="00BA61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CF041D5" w14:textId="77777777" w:rsidR="00BA6165" w:rsidRDefault="00BA61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581A8489" w14:textId="77777777" w:rsidR="00BA6165" w:rsidRDefault="00BA61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C5B54DD" w14:textId="77777777" w:rsidR="00BA6165" w:rsidRDefault="00BA61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A6165" w14:paraId="558E8D5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462CD74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D70A59F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A6165" w14:paraId="683C95F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8D2295C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189A2F0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A6165" w14:paraId="70FB01C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52418D" w14:textId="77777777" w:rsidR="00BA6165" w:rsidRDefault="00BA616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9A9C518" w14:textId="77777777" w:rsidR="00BA6165" w:rsidRDefault="00BA616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A6165" w14:paraId="7997404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9B9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DEC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A6165" w14:paraId="12A19D7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A896285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3955EDC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464EFE4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F53F317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A6165" w14:paraId="41B23118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D22851E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059B428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C61175B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3C9DA13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1BFC07A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447DD49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40138FA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DF3813F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A6165" w14:paraId="51DC7D32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C122C13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031C440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0427BBA" w14:textId="77777777" w:rsidR="00BA6165" w:rsidRDefault="00BA61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1917C6A" w14:textId="77777777" w:rsidR="00BA6165" w:rsidRDefault="00BA61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5ED349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12BBD3BD" w14:textId="77777777" w:rsidR="00BA6165" w:rsidRDefault="00BA6165">
      <w:pPr>
        <w:rPr>
          <w:rFonts w:ascii="Arial" w:hAnsi="Arial" w:cs="Arial"/>
          <w:b/>
          <w:bCs/>
          <w:sz w:val="28"/>
        </w:rPr>
      </w:pPr>
    </w:p>
    <w:p w14:paraId="4AB6B4B4" w14:textId="77777777" w:rsidR="00BA6165" w:rsidRDefault="00BA6165">
      <w:pPr>
        <w:rPr>
          <w:sz w:val="16"/>
        </w:rPr>
      </w:pPr>
    </w:p>
    <w:p w14:paraId="5E3F3C53" w14:textId="77777777" w:rsidR="00BA6165" w:rsidRDefault="00BA6165">
      <w:pPr>
        <w:sectPr w:rsidR="00BA6165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A6165" w14:paraId="3A75B58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AFA1B50" w14:textId="77777777" w:rsidR="00BA6165" w:rsidRDefault="00BA6165">
            <w:pPr>
              <w:ind w:right="124"/>
              <w:rPr>
                <w:rFonts w:ascii="Arial" w:hAnsi="Arial" w:cs="Arial"/>
                <w:sz w:val="18"/>
              </w:rPr>
            </w:pPr>
          </w:p>
          <w:p w14:paraId="27F699C4" w14:textId="77777777" w:rsidR="00BA6165" w:rsidRDefault="00BA616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A6165" w14:paraId="4AB53043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0C257F5" w14:textId="77777777" w:rsidR="00BA6165" w:rsidRPr="00731CA2" w:rsidRDefault="00731CA2" w:rsidP="00731CA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731CA2">
              <w:rPr>
                <w:rFonts w:ascii="Arial" w:hAnsi="Arial" w:cs="Arial"/>
                <w:sz w:val="20"/>
              </w:rPr>
              <w:t>1.Έλαβα γνώση της νομοθεσίας για τη μεταφορά των μαθητών(ΦΕΚ1449τβ./14-6-2016)</w:t>
            </w:r>
          </w:p>
        </w:tc>
      </w:tr>
      <w:tr w:rsidR="00BA6165" w14:paraId="17D4D90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096783" w14:textId="77777777" w:rsidR="00BA6165" w:rsidRDefault="00731CA2" w:rsidP="00731CA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2.Επιθυμώ το παιδί μου να μεταφέρεται από το μεταφορικό μέσο που θα οριστεί από την Περιφέρεια Αττικής από και προς το σχολείο, χωρίς ευθύνη του σχολείου  για τη μεταφορά.</w:t>
            </w:r>
          </w:p>
        </w:tc>
      </w:tr>
      <w:tr w:rsidR="00BA6165" w14:paraId="30F2A4D0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9652C8" w14:textId="77777777" w:rsidR="00BA6165" w:rsidRDefault="00731CA2" w:rsidP="00731CA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3.Η κατοικία μου απέχει περισσότερο από 1200 μέτρα από το σχολείο.</w:t>
            </w:r>
          </w:p>
        </w:tc>
      </w:tr>
      <w:tr w:rsidR="00BA6165" w14:paraId="7024197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A99774" w14:textId="77777777" w:rsidR="00BA6165" w:rsidRDefault="00BA616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A6165" w14:paraId="4A7A8D6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F14897" w14:textId="77777777" w:rsidR="00BA6165" w:rsidRDefault="00BA616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A6165" w14:paraId="60EC3BA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8FFD10" w14:textId="77777777" w:rsidR="00BA6165" w:rsidRDefault="00BA616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A6165" w14:paraId="4AB9D33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BA7F7D" w14:textId="77777777" w:rsidR="00BA6165" w:rsidRDefault="00BA616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A6165" w14:paraId="69725FC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E9125D" w14:textId="77777777" w:rsidR="00BA6165" w:rsidRDefault="00BA616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63D09DD8" w14:textId="77777777" w:rsidR="00BA6165" w:rsidRDefault="00BA6165"/>
    <w:p w14:paraId="554457C9" w14:textId="77777777" w:rsidR="00BA6165" w:rsidRDefault="00BA61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39E89E93" w14:textId="77777777" w:rsidR="00BA6165" w:rsidRDefault="00BA6165">
      <w:pPr>
        <w:pStyle w:val="a6"/>
        <w:ind w:left="0" w:right="484"/>
        <w:jc w:val="right"/>
        <w:rPr>
          <w:sz w:val="16"/>
        </w:rPr>
      </w:pPr>
    </w:p>
    <w:p w14:paraId="2C183E1A" w14:textId="77777777" w:rsidR="00BA6165" w:rsidRDefault="00BA61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391336F9" w14:textId="77777777" w:rsidR="00BA6165" w:rsidRDefault="00BA6165">
      <w:pPr>
        <w:pStyle w:val="a6"/>
        <w:ind w:left="0"/>
        <w:jc w:val="right"/>
        <w:rPr>
          <w:sz w:val="16"/>
        </w:rPr>
      </w:pPr>
    </w:p>
    <w:p w14:paraId="3130CBE5" w14:textId="77777777" w:rsidR="00BA6165" w:rsidRDefault="00BA6165">
      <w:pPr>
        <w:pStyle w:val="a6"/>
        <w:ind w:left="0"/>
        <w:jc w:val="right"/>
        <w:rPr>
          <w:sz w:val="16"/>
        </w:rPr>
      </w:pPr>
    </w:p>
    <w:p w14:paraId="380AD713" w14:textId="77777777" w:rsidR="00BA6165" w:rsidRDefault="00BA6165">
      <w:pPr>
        <w:pStyle w:val="a6"/>
        <w:ind w:left="0"/>
        <w:jc w:val="right"/>
        <w:rPr>
          <w:sz w:val="16"/>
        </w:rPr>
      </w:pPr>
    </w:p>
    <w:p w14:paraId="12E9C74D" w14:textId="77777777" w:rsidR="00BA6165" w:rsidRDefault="00BA61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D8F8ED2" w14:textId="77777777" w:rsidR="00BA6165" w:rsidRDefault="00BA6165">
      <w:pPr>
        <w:jc w:val="both"/>
        <w:rPr>
          <w:rFonts w:ascii="Arial" w:hAnsi="Arial" w:cs="Arial"/>
          <w:sz w:val="18"/>
        </w:rPr>
      </w:pPr>
    </w:p>
    <w:p w14:paraId="7766CA74" w14:textId="77777777" w:rsidR="00BA6165" w:rsidRDefault="00BA6165">
      <w:pPr>
        <w:jc w:val="both"/>
        <w:rPr>
          <w:rFonts w:ascii="Arial" w:hAnsi="Arial" w:cs="Arial"/>
          <w:sz w:val="18"/>
        </w:rPr>
      </w:pPr>
    </w:p>
    <w:p w14:paraId="3D71BEE0" w14:textId="77777777" w:rsidR="00BA6165" w:rsidRDefault="00BA6165">
      <w:pPr>
        <w:jc w:val="both"/>
        <w:rPr>
          <w:rFonts w:ascii="Arial" w:hAnsi="Arial" w:cs="Arial"/>
          <w:sz w:val="18"/>
        </w:rPr>
      </w:pPr>
    </w:p>
    <w:p w14:paraId="4FB45F3B" w14:textId="77777777" w:rsidR="00BA6165" w:rsidRDefault="00BA6165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5B63BB1" w14:textId="77777777" w:rsidR="00BA6165" w:rsidRDefault="00BA6165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B1CC64C" w14:textId="77777777" w:rsidR="00BA6165" w:rsidRDefault="00BA6165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9F03903" w14:textId="77777777" w:rsidR="00BA6165" w:rsidRDefault="00BA6165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FC7F50A" w14:textId="77777777" w:rsidR="00BA6165" w:rsidRDefault="00BA6165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A6165" w14:paraId="528DA1B2" w14:textId="77777777">
        <w:tc>
          <w:tcPr>
            <w:tcW w:w="10420" w:type="dxa"/>
          </w:tcPr>
          <w:p w14:paraId="35106F61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58A0C451" w14:textId="77777777">
        <w:tc>
          <w:tcPr>
            <w:tcW w:w="10420" w:type="dxa"/>
          </w:tcPr>
          <w:p w14:paraId="1E81121E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2BE32CA9" w14:textId="77777777">
        <w:tc>
          <w:tcPr>
            <w:tcW w:w="10420" w:type="dxa"/>
          </w:tcPr>
          <w:p w14:paraId="2A9832D7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21F1E630" w14:textId="77777777">
        <w:tc>
          <w:tcPr>
            <w:tcW w:w="10420" w:type="dxa"/>
          </w:tcPr>
          <w:p w14:paraId="45351EF8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410AFDFE" w14:textId="77777777">
        <w:tc>
          <w:tcPr>
            <w:tcW w:w="10420" w:type="dxa"/>
          </w:tcPr>
          <w:p w14:paraId="58188DF6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7DE9635E" w14:textId="77777777">
        <w:tc>
          <w:tcPr>
            <w:tcW w:w="10420" w:type="dxa"/>
          </w:tcPr>
          <w:p w14:paraId="5DBEDB21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7DA288DC" w14:textId="77777777">
        <w:tc>
          <w:tcPr>
            <w:tcW w:w="10420" w:type="dxa"/>
          </w:tcPr>
          <w:p w14:paraId="7D95F9F1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678589C9" w14:textId="77777777">
        <w:tc>
          <w:tcPr>
            <w:tcW w:w="10420" w:type="dxa"/>
          </w:tcPr>
          <w:p w14:paraId="5F6958EE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725D72A6" w14:textId="77777777">
        <w:tc>
          <w:tcPr>
            <w:tcW w:w="10420" w:type="dxa"/>
          </w:tcPr>
          <w:p w14:paraId="0903D05F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6A8932FA" w14:textId="77777777">
        <w:tc>
          <w:tcPr>
            <w:tcW w:w="10420" w:type="dxa"/>
          </w:tcPr>
          <w:p w14:paraId="0604359B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3772D791" w14:textId="77777777">
        <w:tc>
          <w:tcPr>
            <w:tcW w:w="10420" w:type="dxa"/>
          </w:tcPr>
          <w:p w14:paraId="2C759F73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54F57C75" w14:textId="77777777">
        <w:tc>
          <w:tcPr>
            <w:tcW w:w="10420" w:type="dxa"/>
          </w:tcPr>
          <w:p w14:paraId="4BC4B8E1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7032F285" w14:textId="77777777">
        <w:tc>
          <w:tcPr>
            <w:tcW w:w="10420" w:type="dxa"/>
          </w:tcPr>
          <w:p w14:paraId="68B483D8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1CFE0D84" w14:textId="77777777">
        <w:tc>
          <w:tcPr>
            <w:tcW w:w="10420" w:type="dxa"/>
          </w:tcPr>
          <w:p w14:paraId="6D8EDE96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4FE69E7E" w14:textId="77777777">
        <w:tc>
          <w:tcPr>
            <w:tcW w:w="10420" w:type="dxa"/>
          </w:tcPr>
          <w:p w14:paraId="59593F84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0CA98FC3" w14:textId="77777777">
        <w:tc>
          <w:tcPr>
            <w:tcW w:w="10420" w:type="dxa"/>
          </w:tcPr>
          <w:p w14:paraId="5D5B250F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5FFCE11D" w14:textId="77777777" w:rsidR="00BA6165" w:rsidRDefault="00BA61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354F4FF" w14:textId="77777777" w:rsidR="00BA6165" w:rsidRDefault="00BA6165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14:paraId="6D479DD8" w14:textId="77777777" w:rsidR="00BA6165" w:rsidRDefault="00BA6165">
      <w:pPr>
        <w:jc w:val="right"/>
        <w:rPr>
          <w:rFonts w:ascii="Arial" w:hAnsi="Arial"/>
          <w:bCs/>
          <w:sz w:val="20"/>
          <w:szCs w:val="20"/>
        </w:rPr>
      </w:pPr>
    </w:p>
    <w:p w14:paraId="6F7F650C" w14:textId="77777777" w:rsidR="00BA6165" w:rsidRDefault="00BA6165">
      <w:pPr>
        <w:jc w:val="right"/>
        <w:rPr>
          <w:rFonts w:ascii="Arial" w:hAnsi="Arial"/>
          <w:bCs/>
          <w:sz w:val="20"/>
          <w:szCs w:val="20"/>
        </w:rPr>
      </w:pPr>
    </w:p>
    <w:p w14:paraId="05547EC4" w14:textId="77777777" w:rsidR="00BA6165" w:rsidRDefault="00BA6165">
      <w:pPr>
        <w:jc w:val="right"/>
        <w:rPr>
          <w:rFonts w:ascii="Arial" w:hAnsi="Arial"/>
          <w:bCs/>
          <w:sz w:val="20"/>
          <w:szCs w:val="20"/>
        </w:rPr>
      </w:pPr>
    </w:p>
    <w:p w14:paraId="158FCCFE" w14:textId="77777777" w:rsidR="00BA6165" w:rsidRDefault="00BA6165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BA6165" w:rsidSect="002622A4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9312" w14:textId="77777777" w:rsidR="006F6BF3" w:rsidRDefault="006F6BF3">
      <w:r>
        <w:separator/>
      </w:r>
    </w:p>
  </w:endnote>
  <w:endnote w:type="continuationSeparator" w:id="0">
    <w:p w14:paraId="39C05237" w14:textId="77777777" w:rsidR="006F6BF3" w:rsidRDefault="006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93453" w14:textId="77777777" w:rsidR="006F6BF3" w:rsidRDefault="006F6BF3">
      <w:r>
        <w:separator/>
      </w:r>
    </w:p>
  </w:footnote>
  <w:footnote w:type="continuationSeparator" w:id="0">
    <w:p w14:paraId="239AB737" w14:textId="77777777" w:rsidR="006F6BF3" w:rsidRDefault="006F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BA6165" w14:paraId="0C67DA99" w14:textId="77777777">
      <w:tc>
        <w:tcPr>
          <w:tcW w:w="5508" w:type="dxa"/>
        </w:tcPr>
        <w:p w14:paraId="6558F71D" w14:textId="77777777" w:rsidR="00BA6165" w:rsidRDefault="004438B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36069FC" wp14:editId="44CEBA25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10D0AE6" w14:textId="77777777" w:rsidR="00BA6165" w:rsidRDefault="00BA6165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739C62D" w14:textId="77777777" w:rsidR="00BA6165" w:rsidRDefault="00BA616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F3175" w14:textId="77777777" w:rsidR="00BA6165" w:rsidRDefault="00BA616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83"/>
    <w:rsid w:val="00181BE3"/>
    <w:rsid w:val="002622A4"/>
    <w:rsid w:val="003F4195"/>
    <w:rsid w:val="004438B9"/>
    <w:rsid w:val="0050682A"/>
    <w:rsid w:val="005E4862"/>
    <w:rsid w:val="00601183"/>
    <w:rsid w:val="006F6BF3"/>
    <w:rsid w:val="00731CA2"/>
    <w:rsid w:val="00765BCC"/>
    <w:rsid w:val="00767BBC"/>
    <w:rsid w:val="00951B76"/>
    <w:rsid w:val="00A94F70"/>
    <w:rsid w:val="00BA6165"/>
    <w:rsid w:val="00C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649C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4"/>
    <w:rPr>
      <w:sz w:val="24"/>
      <w:szCs w:val="24"/>
    </w:rPr>
  </w:style>
  <w:style w:type="paragraph" w:styleId="1">
    <w:name w:val="heading 1"/>
    <w:basedOn w:val="a"/>
    <w:next w:val="a"/>
    <w:qFormat/>
    <w:rsid w:val="002622A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22A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622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622A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622A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622A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622A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622A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622A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2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22A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22A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622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622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622A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767B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rsid w:val="00767B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4"/>
    <w:rPr>
      <w:sz w:val="24"/>
      <w:szCs w:val="24"/>
    </w:rPr>
  </w:style>
  <w:style w:type="paragraph" w:styleId="1">
    <w:name w:val="heading 1"/>
    <w:basedOn w:val="a"/>
    <w:next w:val="a"/>
    <w:qFormat/>
    <w:rsid w:val="002622A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22A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622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622A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622A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622A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622A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622A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622A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2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22A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22A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622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622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622A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767B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rsid w:val="0076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Bill</cp:lastModifiedBy>
  <cp:revision>2</cp:revision>
  <cp:lastPrinted>2019-04-19T09:16:00Z</cp:lastPrinted>
  <dcterms:created xsi:type="dcterms:W3CDTF">2023-02-24T05:02:00Z</dcterms:created>
  <dcterms:modified xsi:type="dcterms:W3CDTF">2023-02-24T05:02:00Z</dcterms:modified>
</cp:coreProperties>
</file>