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2C" w:rsidRPr="00E83770" w:rsidRDefault="001336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5pt;margin-top:-8.1pt;width:222pt;height:87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" strokecolor="white">
            <v:fill opacity="0"/>
            <v:textbox>
              <w:txbxContent>
                <w:p w:rsidR="00991166" w:rsidRDefault="00133653" w:rsidP="005F3600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133653">
                    <w:rPr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7" type="#_x0000_t75" alt="ED" style="width:32.25pt;height:32.25pt;visibility:visible">
                        <v:imagedata r:id="rId9" o:title="ED"/>
                      </v:shape>
                    </w:pict>
                  </w:r>
                </w:p>
                <w:p w:rsidR="00991166" w:rsidRPr="00991166" w:rsidRDefault="00991166" w:rsidP="00991166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991166">
                    <w:rPr>
                      <w:sz w:val="26"/>
                      <w:szCs w:val="26"/>
                    </w:rPr>
                    <w:t>ΕΛΛΗΝΙΚΗ ΔΗΜΟΚΡΑΤΙΑ</w:t>
                  </w:r>
                </w:p>
                <w:p w:rsidR="00991166" w:rsidRPr="00991166" w:rsidRDefault="00991166" w:rsidP="0099116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91166">
                    <w:rPr>
                      <w:sz w:val="24"/>
                    </w:rPr>
                    <w:t>ΥΠΟΥΡΓΕΙΟ ΠΑΙΔΕΙΑΣ</w:t>
                  </w:r>
                </w:p>
                <w:p w:rsidR="00991166" w:rsidRPr="006A4A2E" w:rsidRDefault="00991166" w:rsidP="0099116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6A4A2E">
                    <w:rPr>
                      <w:sz w:val="24"/>
                    </w:rPr>
                    <w:t>ΚΑΙ ΘΡΗΣΚΕΥΜΑΤΩΝ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Πλαίσιο κειμένου 2" o:spid="_x0000_s1029" type="#_x0000_t202" style="position:absolute;margin-left:292.5pt;margin-top:-.6pt;width:193.2pt;height:173pt;z-index:4;visibility:visible;mso-width-percent:400;mso-wrap-distance-top:3.6pt;mso-wrap-distance-bottom:3.6pt;mso-width-percent:400;mso-width-relative:margin;mso-height-relative:margin" filled="f" stroked="f">
            <v:textbox>
              <w:txbxContent>
                <w:p w:rsidR="00104FE9" w:rsidRDefault="00104FE9" w:rsidP="00104FE9">
                  <w:pPr>
                    <w:shd w:val="clear" w:color="auto" w:fill="FFFFFF"/>
                    <w:spacing w:before="480"/>
                    <w:jc w:val="center"/>
                    <w:rPr>
                      <w:rFonts w:ascii="Arial" w:hAnsi="Arial" w:cs="Arial"/>
                      <w:color w:val="638CB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38CBB"/>
                      <w:sz w:val="36"/>
                      <w:szCs w:val="36"/>
                      <w:u w:val="single"/>
                    </w:rPr>
                    <w:t>Ανακοίνωση</w:t>
                  </w:r>
                </w:p>
                <w:p w:rsidR="00104FE9" w:rsidRPr="002527BE" w:rsidRDefault="00104FE9" w:rsidP="00104F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638CB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38CBB"/>
                      <w:sz w:val="28"/>
                      <w:szCs w:val="28"/>
                      <w:u w:val="single"/>
                    </w:rPr>
                    <w:t>Εγγραφές μαθητών στην</w:t>
                  </w:r>
                  <w:r w:rsidR="009710A3">
                    <w:rPr>
                      <w:rFonts w:ascii="Arial" w:hAnsi="Arial" w:cs="Arial"/>
                      <w:b/>
                      <w:bCs/>
                      <w:color w:val="638CBB"/>
                      <w:sz w:val="28"/>
                      <w:szCs w:val="28"/>
                      <w:u w:val="single"/>
                    </w:rPr>
                    <w:t xml:space="preserve"> Α΄ τάξη για το σχολικό έτος 2023</w:t>
                  </w:r>
                  <w:r>
                    <w:rPr>
                      <w:rFonts w:ascii="Arial" w:hAnsi="Arial" w:cs="Arial"/>
                      <w:b/>
                      <w:bCs/>
                      <w:color w:val="638CBB"/>
                      <w:sz w:val="28"/>
                      <w:szCs w:val="28"/>
                      <w:u w:val="single"/>
                    </w:rPr>
                    <w:t>-20</w:t>
                  </w:r>
                  <w:r w:rsidR="009710A3">
                    <w:rPr>
                      <w:rFonts w:ascii="Arial" w:hAnsi="Arial" w:cs="Arial"/>
                      <w:b/>
                      <w:bCs/>
                      <w:color w:val="638CBB"/>
                      <w:sz w:val="28"/>
                      <w:szCs w:val="28"/>
                      <w:u w:val="single"/>
                    </w:rPr>
                    <w:t>24</w:t>
                  </w:r>
                </w:p>
                <w:p w:rsidR="00104FE9" w:rsidRDefault="00104FE9"/>
              </w:txbxContent>
            </v:textbox>
            <w10:wrap type="square"/>
          </v:shape>
        </w:pict>
      </w:r>
    </w:p>
    <w:p w:rsidR="006A63A6" w:rsidRPr="00E83770" w:rsidRDefault="006A63A6" w:rsidP="00104FE9">
      <w:pPr>
        <w:tabs>
          <w:tab w:val="left" w:pos="6915"/>
        </w:tabs>
        <w:rPr>
          <w:sz w:val="24"/>
          <w:szCs w:val="24"/>
        </w:rPr>
      </w:pPr>
    </w:p>
    <w:p w:rsidR="006A63A6" w:rsidRPr="00E83770" w:rsidRDefault="001336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" o:spid="_x0000_s1027" type="#_x0000_t202" style="position:absolute;margin-left:.5pt;margin-top:16.15pt;width:222pt;height:56.8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" stroked="f" strokecolor="white">
            <v:fill opacity="0"/>
            <v:textbox>
              <w:txbxContent>
                <w:p w:rsidR="00991166" w:rsidRDefault="00991166" w:rsidP="00136A48">
                  <w:pPr>
                    <w:spacing w:before="100" w:beforeAutospacing="1" w:after="0" w:line="240" w:lineRule="auto"/>
                    <w:jc w:val="center"/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----</w:t>
                  </w:r>
                </w:p>
                <w:p w:rsidR="00991166" w:rsidRPr="00991166" w:rsidRDefault="00991166" w:rsidP="00991166">
                  <w:pPr>
                    <w:spacing w:after="0" w:line="240" w:lineRule="auto"/>
                    <w:jc w:val="center"/>
                    <w:rPr>
                      <w:sz w:val="20"/>
                      <w:szCs w:val="26"/>
                    </w:rPr>
                  </w:pPr>
                  <w:r w:rsidRPr="00991166">
                    <w:rPr>
                      <w:sz w:val="20"/>
                      <w:szCs w:val="26"/>
                    </w:rPr>
                    <w:t>ΠΕΡΙΦΕΡΕΙΑΚΗ Δ/ΝΣΗ Π. &amp; Δ. ΕΚΠ/ΣΗΣ ΑΤΤΙΚΗΣ</w:t>
                  </w:r>
                </w:p>
                <w:p w:rsidR="00991166" w:rsidRPr="00991166" w:rsidRDefault="00991166" w:rsidP="00991166">
                  <w:pPr>
                    <w:spacing w:after="0" w:line="240" w:lineRule="auto"/>
                    <w:jc w:val="center"/>
                    <w:rPr>
                      <w:sz w:val="20"/>
                      <w:szCs w:val="26"/>
                    </w:rPr>
                  </w:pPr>
                  <w:r w:rsidRPr="00991166">
                    <w:rPr>
                      <w:sz w:val="20"/>
                      <w:szCs w:val="26"/>
                    </w:rPr>
                    <w:t>Δ/ΝΣΗ Α/ΘΜΙΑΣ ΕΚΠ/ΣΗΣ Ν. ΑΝ. ΑΤΤΙΚΗΣ</w:t>
                  </w:r>
                </w:p>
                <w:p w:rsidR="00991166" w:rsidRDefault="00991166" w:rsidP="0099116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  <w:r w:rsidRPr="00991166">
                    <w:rPr>
                      <w:sz w:val="20"/>
                      <w:vertAlign w:val="superscript"/>
                    </w:rPr>
                    <w:t>ο</w:t>
                  </w:r>
                  <w:r>
                    <w:rPr>
                      <w:sz w:val="20"/>
                    </w:rPr>
                    <w:t xml:space="preserve"> </w:t>
                  </w:r>
                  <w:r w:rsidR="00136A48">
                    <w:rPr>
                      <w:sz w:val="20"/>
                    </w:rPr>
                    <w:t>&amp; 29</w:t>
                  </w:r>
                  <w:r w:rsidR="00136A48" w:rsidRPr="00136A48">
                    <w:rPr>
                      <w:sz w:val="20"/>
                      <w:vertAlign w:val="superscript"/>
                    </w:rPr>
                    <w:t>ο</w:t>
                  </w:r>
                  <w:r w:rsidR="00136A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ΔΗΜΟΤΙΚ</w:t>
                  </w:r>
                  <w:r w:rsidR="00136A48">
                    <w:rPr>
                      <w:sz w:val="20"/>
                    </w:rPr>
                    <w:t>Α</w:t>
                  </w:r>
                  <w:r>
                    <w:rPr>
                      <w:sz w:val="20"/>
                    </w:rPr>
                    <w:t xml:space="preserve"> ΣΧΟΛΕΙ</w:t>
                  </w:r>
                  <w:r w:rsidR="00136A48">
                    <w:rPr>
                      <w:sz w:val="20"/>
                    </w:rPr>
                    <w:t>Α</w:t>
                  </w:r>
                  <w:r>
                    <w:rPr>
                      <w:sz w:val="20"/>
                    </w:rPr>
                    <w:t xml:space="preserve"> ΑΧΑΡΝΩΝ </w:t>
                  </w:r>
                </w:p>
              </w:txbxContent>
            </v:textbox>
          </v:shape>
        </w:pict>
      </w:r>
    </w:p>
    <w:p w:rsidR="006A63A6" w:rsidRPr="00E83770" w:rsidRDefault="006A63A6">
      <w:pPr>
        <w:rPr>
          <w:sz w:val="24"/>
          <w:szCs w:val="24"/>
        </w:rPr>
      </w:pPr>
    </w:p>
    <w:p w:rsidR="006A63A6" w:rsidRPr="00E83770" w:rsidRDefault="001336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28" type="#_x0000_t202" style="position:absolute;margin-left:.5pt;margin-top:10.9pt;width:265.15pt;height:89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" stroked="f" strokecolor="white">
            <v:fill opacity="0"/>
            <v:textbox>
              <w:txbxContent>
                <w:p w:rsidR="00991166" w:rsidRPr="006A63A6" w:rsidRDefault="00991166" w:rsidP="00104FE9">
                  <w:pPr>
                    <w:spacing w:after="0" w:line="240" w:lineRule="auto"/>
                    <w:jc w:val="center"/>
                    <w:rPr>
                      <w:sz w:val="18"/>
                      <w:szCs w:val="26"/>
                    </w:rPr>
                  </w:pPr>
                  <w:r w:rsidRPr="006A63A6">
                    <w:rPr>
                      <w:sz w:val="18"/>
                      <w:szCs w:val="26"/>
                    </w:rPr>
                    <w:t>----</w:t>
                  </w:r>
                </w:p>
                <w:p w:rsidR="00991166" w:rsidRPr="006A63A6" w:rsidRDefault="00991166" w:rsidP="00104FE9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6A63A6">
                    <w:rPr>
                      <w:sz w:val="20"/>
                      <w:szCs w:val="26"/>
                    </w:rPr>
                    <w:t>Δ/</w:t>
                  </w:r>
                  <w:proofErr w:type="spellStart"/>
                  <w:r w:rsidRPr="006A63A6">
                    <w:rPr>
                      <w:sz w:val="20"/>
                      <w:szCs w:val="26"/>
                    </w:rPr>
                    <w:t>νση</w:t>
                  </w:r>
                  <w:proofErr w:type="spellEnd"/>
                  <w:r w:rsidRPr="006A63A6">
                    <w:rPr>
                      <w:sz w:val="20"/>
                      <w:szCs w:val="26"/>
                    </w:rPr>
                    <w:t xml:space="preserve">: Ιωάννη </w:t>
                  </w:r>
                  <w:proofErr w:type="spellStart"/>
                  <w:r w:rsidRPr="006A63A6">
                    <w:rPr>
                      <w:sz w:val="20"/>
                      <w:szCs w:val="26"/>
                    </w:rPr>
                    <w:t>Μελισσανίδη</w:t>
                  </w:r>
                  <w:proofErr w:type="spellEnd"/>
                  <w:r w:rsidRPr="006A63A6">
                    <w:rPr>
                      <w:sz w:val="20"/>
                      <w:szCs w:val="26"/>
                    </w:rPr>
                    <w:t xml:space="preserve"> &amp; Φανής Χαλκιά</w:t>
                  </w:r>
                </w:p>
                <w:p w:rsidR="00991166" w:rsidRPr="006A63A6" w:rsidRDefault="00991166" w:rsidP="00104FE9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6A63A6">
                    <w:rPr>
                      <w:sz w:val="20"/>
                      <w:szCs w:val="26"/>
                    </w:rPr>
                    <w:t xml:space="preserve">Τ.Κ. – Πόλη: </w:t>
                  </w:r>
                  <w:r w:rsidR="006A63A6" w:rsidRPr="006A63A6">
                    <w:rPr>
                      <w:sz w:val="20"/>
                      <w:szCs w:val="26"/>
                    </w:rPr>
                    <w:t xml:space="preserve">    </w:t>
                  </w:r>
                  <w:r w:rsidR="006A63A6">
                    <w:rPr>
                      <w:sz w:val="20"/>
                      <w:szCs w:val="26"/>
                    </w:rPr>
                    <w:t xml:space="preserve"> </w:t>
                  </w:r>
                  <w:r w:rsidRPr="006A63A6">
                    <w:rPr>
                      <w:sz w:val="20"/>
                      <w:szCs w:val="26"/>
                    </w:rPr>
                    <w:t xml:space="preserve">136 77 - </w:t>
                  </w:r>
                  <w:proofErr w:type="spellStart"/>
                  <w:r w:rsidRPr="006A63A6">
                    <w:rPr>
                      <w:sz w:val="20"/>
                      <w:szCs w:val="26"/>
                    </w:rPr>
                    <w:t>Αχαρνές</w:t>
                  </w:r>
                  <w:proofErr w:type="spellEnd"/>
                </w:p>
                <w:p w:rsidR="00712B41" w:rsidRPr="008E627A" w:rsidRDefault="00991166" w:rsidP="00104FE9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6A63A6">
                    <w:rPr>
                      <w:sz w:val="20"/>
                      <w:szCs w:val="26"/>
                    </w:rPr>
                    <w:t>Ιστοσελίδα:</w:t>
                  </w:r>
                  <w:r w:rsidR="006A63A6" w:rsidRPr="006A63A6">
                    <w:rPr>
                      <w:sz w:val="20"/>
                      <w:szCs w:val="26"/>
                    </w:rPr>
                    <w:t xml:space="preserve"> </w:t>
                  </w:r>
                  <w:r w:rsidR="006A63A6">
                    <w:rPr>
                      <w:sz w:val="20"/>
                      <w:szCs w:val="26"/>
                    </w:rPr>
                    <w:t xml:space="preserve">      </w:t>
                  </w:r>
                  <w:hyperlink r:id="rId10" w:history="1">
                    <w:r w:rsidR="008E627A" w:rsidRPr="00187454">
                      <w:rPr>
                        <w:rStyle w:val="-"/>
                        <w:sz w:val="20"/>
                        <w:szCs w:val="26"/>
                        <w:lang w:val="en-US"/>
                      </w:rPr>
                      <w:t>www</w:t>
                    </w:r>
                    <w:r w:rsidR="008E627A" w:rsidRPr="008E627A">
                      <w:rPr>
                        <w:rStyle w:val="-"/>
                        <w:sz w:val="20"/>
                        <w:szCs w:val="26"/>
                      </w:rPr>
                      <w:t>.</w:t>
                    </w:r>
                    <w:proofErr w:type="spellStart"/>
                    <w:r w:rsidR="008E627A" w:rsidRPr="00187454">
                      <w:rPr>
                        <w:rStyle w:val="-"/>
                        <w:sz w:val="20"/>
                        <w:szCs w:val="26"/>
                        <w:lang w:val="en-US"/>
                      </w:rPr>
                      <w:t>ovs</w:t>
                    </w:r>
                    <w:proofErr w:type="spellEnd"/>
                    <w:r w:rsidR="008E627A" w:rsidRPr="008E627A">
                      <w:rPr>
                        <w:rStyle w:val="-"/>
                        <w:sz w:val="20"/>
                        <w:szCs w:val="26"/>
                      </w:rPr>
                      <w:t>.</w:t>
                    </w:r>
                    <w:proofErr w:type="spellStart"/>
                    <w:r w:rsidR="008E627A" w:rsidRPr="00187454">
                      <w:rPr>
                        <w:rStyle w:val="-"/>
                        <w:sz w:val="20"/>
                        <w:szCs w:val="26"/>
                        <w:lang w:val="en-US"/>
                      </w:rPr>
                      <w:t>gr</w:t>
                    </w:r>
                    <w:proofErr w:type="spellEnd"/>
                  </w:hyperlink>
                  <w:r w:rsidR="008E627A" w:rsidRPr="008E627A">
                    <w:rPr>
                      <w:sz w:val="20"/>
                      <w:szCs w:val="26"/>
                    </w:rPr>
                    <w:t xml:space="preserve"> </w:t>
                  </w:r>
                </w:p>
                <w:p w:rsidR="00991166" w:rsidRPr="008E627A" w:rsidRDefault="00712B41" w:rsidP="00104FE9">
                  <w:pPr>
                    <w:spacing w:after="0" w:line="240" w:lineRule="auto"/>
                    <w:rPr>
                      <w:sz w:val="20"/>
                      <w:szCs w:val="26"/>
                      <w:lang w:val="en-US"/>
                    </w:rPr>
                  </w:pPr>
                  <w:proofErr w:type="spellStart"/>
                  <w:r w:rsidRPr="006A63A6">
                    <w:rPr>
                      <w:sz w:val="20"/>
                      <w:szCs w:val="26"/>
                      <w:lang w:val="en-US"/>
                    </w:rPr>
                    <w:t>e</w:t>
                  </w:r>
                  <w:r w:rsidRPr="008E627A">
                    <w:rPr>
                      <w:sz w:val="20"/>
                      <w:szCs w:val="26"/>
                      <w:lang w:val="en-US"/>
                    </w:rPr>
                    <w:t>_</w:t>
                  </w:r>
                  <w:r w:rsidRPr="006A63A6">
                    <w:rPr>
                      <w:sz w:val="20"/>
                      <w:szCs w:val="26"/>
                      <w:lang w:val="en-US"/>
                    </w:rPr>
                    <w:t>mail</w:t>
                  </w:r>
                  <w:proofErr w:type="spellEnd"/>
                  <w:r w:rsidRPr="008E627A">
                    <w:rPr>
                      <w:sz w:val="20"/>
                      <w:szCs w:val="26"/>
                      <w:lang w:val="en-US"/>
                    </w:rPr>
                    <w:t>:</w:t>
                  </w:r>
                  <w:r w:rsidR="00991166" w:rsidRPr="008E627A">
                    <w:rPr>
                      <w:sz w:val="20"/>
                      <w:szCs w:val="26"/>
                      <w:lang w:val="en-US"/>
                    </w:rPr>
                    <w:t xml:space="preserve"> </w:t>
                  </w:r>
                  <w:r w:rsidR="006A63A6" w:rsidRPr="008E627A">
                    <w:rPr>
                      <w:sz w:val="20"/>
                      <w:szCs w:val="26"/>
                      <w:lang w:val="en-US"/>
                    </w:rPr>
                    <w:t xml:space="preserve">             </w:t>
                  </w:r>
                  <w:hyperlink r:id="rId11" w:history="1">
                    <w:r w:rsidR="008E627A" w:rsidRPr="00187454">
                      <w:rPr>
                        <w:rStyle w:val="-"/>
                        <w:sz w:val="20"/>
                        <w:szCs w:val="20"/>
                        <w:lang w:val="en-US"/>
                      </w:rPr>
                      <w:t>26dim@ovs.gr</w:t>
                    </w:r>
                  </w:hyperlink>
                  <w:r w:rsidR="008E627A">
                    <w:rPr>
                      <w:sz w:val="20"/>
                      <w:szCs w:val="20"/>
                      <w:lang w:val="en-US"/>
                    </w:rPr>
                    <w:t xml:space="preserve"> &amp; </w:t>
                  </w:r>
                  <w:hyperlink r:id="rId12" w:history="1">
                    <w:r w:rsidR="008E627A" w:rsidRPr="00187454">
                      <w:rPr>
                        <w:rStyle w:val="-"/>
                        <w:sz w:val="20"/>
                        <w:szCs w:val="20"/>
                        <w:lang w:val="en-US"/>
                      </w:rPr>
                      <w:t>29dim@ovs.gr</w:t>
                    </w:r>
                  </w:hyperlink>
                  <w:r w:rsidR="008E627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991166" w:rsidRPr="006A63A6" w:rsidRDefault="00991166" w:rsidP="00104FE9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6A63A6">
                    <w:rPr>
                      <w:sz w:val="20"/>
                      <w:szCs w:val="26"/>
                    </w:rPr>
                    <w:t>Πληροφορίες:</w:t>
                  </w:r>
                  <w:r w:rsidR="006A63A6">
                    <w:rPr>
                      <w:sz w:val="20"/>
                      <w:szCs w:val="26"/>
                    </w:rPr>
                    <w:t xml:space="preserve"> </w:t>
                  </w:r>
                  <w:r w:rsidR="006A63A6" w:rsidRPr="006A63A6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931887">
                    <w:rPr>
                      <w:sz w:val="20"/>
                      <w:szCs w:val="26"/>
                    </w:rPr>
                    <w:t>Περτσινίδης</w:t>
                  </w:r>
                  <w:proofErr w:type="spellEnd"/>
                  <w:r w:rsidR="00931887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="00931887">
                    <w:rPr>
                      <w:sz w:val="20"/>
                      <w:szCs w:val="26"/>
                    </w:rPr>
                    <w:t>Αθ.&amp;Καλαμπαλίκης</w:t>
                  </w:r>
                  <w:proofErr w:type="spellEnd"/>
                  <w:r w:rsidR="00931887">
                    <w:rPr>
                      <w:sz w:val="20"/>
                      <w:szCs w:val="26"/>
                    </w:rPr>
                    <w:t xml:space="preserve"> Δημήτριος</w:t>
                  </w:r>
                </w:p>
                <w:p w:rsidR="00991166" w:rsidRPr="006A63A6" w:rsidRDefault="00991166" w:rsidP="00104FE9">
                  <w:pPr>
                    <w:spacing w:after="0" w:line="240" w:lineRule="auto"/>
                    <w:rPr>
                      <w:sz w:val="20"/>
                    </w:rPr>
                  </w:pPr>
                  <w:r w:rsidRPr="006A63A6">
                    <w:rPr>
                      <w:sz w:val="20"/>
                      <w:szCs w:val="26"/>
                    </w:rPr>
                    <w:t xml:space="preserve">Τηλέφωνο: </w:t>
                  </w:r>
                  <w:r w:rsidR="006A63A6" w:rsidRPr="006A63A6">
                    <w:rPr>
                      <w:sz w:val="20"/>
                      <w:szCs w:val="26"/>
                    </w:rPr>
                    <w:t xml:space="preserve"> </w:t>
                  </w:r>
                  <w:r w:rsidR="006A63A6">
                    <w:rPr>
                      <w:sz w:val="20"/>
                      <w:szCs w:val="26"/>
                    </w:rPr>
                    <w:t xml:space="preserve">    </w:t>
                  </w:r>
                  <w:r w:rsidR="006A63A6" w:rsidRPr="006A63A6">
                    <w:rPr>
                      <w:sz w:val="20"/>
                      <w:szCs w:val="26"/>
                    </w:rPr>
                    <w:t>210 2476 444</w:t>
                  </w:r>
                  <w:r w:rsidR="00136A48">
                    <w:rPr>
                      <w:sz w:val="20"/>
                      <w:szCs w:val="26"/>
                    </w:rPr>
                    <w:t xml:space="preserve"> – 210 2448 760</w:t>
                  </w:r>
                </w:p>
              </w:txbxContent>
            </v:textbox>
          </v:shape>
        </w:pict>
      </w:r>
    </w:p>
    <w:p w:rsidR="006A63A6" w:rsidRPr="00E83770" w:rsidRDefault="006A63A6">
      <w:pPr>
        <w:rPr>
          <w:sz w:val="24"/>
          <w:szCs w:val="24"/>
        </w:rPr>
      </w:pPr>
    </w:p>
    <w:p w:rsidR="006A63A6" w:rsidRPr="00E83770" w:rsidRDefault="006A63A6">
      <w:pPr>
        <w:rPr>
          <w:sz w:val="24"/>
          <w:szCs w:val="24"/>
        </w:rPr>
      </w:pPr>
    </w:p>
    <w:p w:rsidR="006A63A6" w:rsidRPr="00E83770" w:rsidRDefault="006A63A6">
      <w:pPr>
        <w:rPr>
          <w:sz w:val="24"/>
          <w:szCs w:val="24"/>
        </w:rPr>
      </w:pPr>
    </w:p>
    <w:p w:rsidR="00E83770" w:rsidRPr="00E83770" w:rsidRDefault="00E83770" w:rsidP="00E83770">
      <w:pPr>
        <w:shd w:val="clear" w:color="auto" w:fill="FFFFFF"/>
        <w:tabs>
          <w:tab w:val="left" w:pos="1725"/>
        </w:tabs>
        <w:spacing w:before="120" w:after="100"/>
        <w:jc w:val="both"/>
        <w:rPr>
          <w:rFonts w:ascii="Arial" w:hAnsi="Arial" w:cs="Arial"/>
          <w:color w:val="000000"/>
          <w:sz w:val="1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302350" w:rsidRPr="00E83770" w:rsidRDefault="00104FE9" w:rsidP="005F3600">
      <w:pPr>
        <w:shd w:val="clear" w:color="auto" w:fill="FFFFFF"/>
        <w:spacing w:before="12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Ο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ι</w:t>
      </w:r>
      <w:r w:rsidR="00302350" w:rsidRPr="00E8377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 xml:space="preserve">εγγραφές </w:t>
      </w:r>
      <w:r w:rsidRPr="00E83770">
        <w:rPr>
          <w:rFonts w:ascii="Arial" w:hAnsi="Arial" w:cs="Arial"/>
          <w:color w:val="000000"/>
          <w:sz w:val="24"/>
          <w:szCs w:val="24"/>
        </w:rPr>
        <w:t xml:space="preserve">στην Α’ τάξη του Δημοτικού Σχολείου 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τω</w:t>
      </w:r>
      <w:r w:rsidR="002F6FDD">
        <w:rPr>
          <w:rFonts w:ascii="Arial" w:hAnsi="Arial" w:cs="Arial"/>
          <w:color w:val="000000"/>
          <w:sz w:val="24"/>
          <w:szCs w:val="24"/>
        </w:rPr>
        <w:t>ν μαθητών που γεννήθηκαν το 201</w:t>
      </w:r>
      <w:r w:rsidR="009710A3">
        <w:rPr>
          <w:rFonts w:ascii="Arial" w:hAnsi="Arial" w:cs="Arial"/>
          <w:color w:val="000000"/>
          <w:sz w:val="24"/>
          <w:szCs w:val="24"/>
        </w:rPr>
        <w:t>7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 xml:space="preserve"> και κατοικούν στην περιφέρεια του σχολείου, </w:t>
      </w:r>
      <w:r w:rsidR="002F6FDD">
        <w:rPr>
          <w:rFonts w:ascii="Arial" w:hAnsi="Arial" w:cs="Arial"/>
          <w:color w:val="000000"/>
          <w:sz w:val="24"/>
          <w:szCs w:val="24"/>
        </w:rPr>
        <w:t xml:space="preserve">θα γίνουν από τις </w:t>
      </w:r>
      <w:r w:rsidR="009710A3">
        <w:rPr>
          <w:rFonts w:ascii="Arial" w:hAnsi="Arial" w:cs="Arial"/>
          <w:b/>
          <w:color w:val="000000"/>
          <w:sz w:val="24"/>
          <w:szCs w:val="24"/>
        </w:rPr>
        <w:t>1</w:t>
      </w:r>
      <w:r w:rsidR="00931887">
        <w:rPr>
          <w:rFonts w:ascii="Arial" w:hAnsi="Arial" w:cs="Arial"/>
          <w:b/>
          <w:color w:val="000000"/>
          <w:sz w:val="24"/>
          <w:szCs w:val="24"/>
        </w:rPr>
        <w:t xml:space="preserve"> μέχρι τις 20</w:t>
      </w:r>
      <w:r w:rsidR="009D45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6FDD" w:rsidRPr="002F6FDD">
        <w:rPr>
          <w:rFonts w:ascii="Arial" w:hAnsi="Arial" w:cs="Arial"/>
          <w:b/>
          <w:color w:val="000000"/>
          <w:sz w:val="24"/>
          <w:szCs w:val="24"/>
        </w:rPr>
        <w:t>Μα</w:t>
      </w:r>
      <w:r w:rsidR="009D454A">
        <w:rPr>
          <w:rFonts w:ascii="Arial" w:hAnsi="Arial" w:cs="Arial"/>
          <w:b/>
          <w:color w:val="000000"/>
          <w:sz w:val="24"/>
          <w:szCs w:val="24"/>
        </w:rPr>
        <w:t>ρτίου</w:t>
      </w:r>
      <w:r w:rsidR="002F6FDD" w:rsidRPr="002F6F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2350" w:rsidRPr="002F6FDD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9710A3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.</w:t>
      </w:r>
    </w:p>
    <w:p w:rsidR="00302350" w:rsidRPr="00E83770" w:rsidRDefault="00302350" w:rsidP="005F3600">
      <w:pPr>
        <w:shd w:val="clear" w:color="auto" w:fill="FFFFFF"/>
        <w:spacing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Τα απαιτούμενα δικαιολογητικά είναι:</w:t>
      </w:r>
    </w:p>
    <w:p w:rsidR="00302350" w:rsidRPr="00E83770" w:rsidRDefault="00302350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1.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> </w:t>
      </w:r>
      <w:r w:rsidRPr="00E83770">
        <w:rPr>
          <w:rFonts w:ascii="Arial" w:hAnsi="Arial" w:cs="Arial"/>
          <w:color w:val="000000"/>
          <w:sz w:val="24"/>
          <w:szCs w:val="24"/>
        </w:rPr>
        <w:t>Συμπλήρωση αίτησης και ερωτηματολογίου (χορηγούνται από τ</w:t>
      </w:r>
      <w:r w:rsidR="00E83770">
        <w:rPr>
          <w:rFonts w:ascii="Arial" w:hAnsi="Arial" w:cs="Arial"/>
          <w:color w:val="000000"/>
          <w:sz w:val="24"/>
          <w:szCs w:val="24"/>
        </w:rPr>
        <w:t>ο σ</w:t>
      </w:r>
      <w:r w:rsidRPr="00E83770">
        <w:rPr>
          <w:rFonts w:ascii="Arial" w:hAnsi="Arial" w:cs="Arial"/>
          <w:color w:val="000000"/>
          <w:sz w:val="24"/>
          <w:szCs w:val="24"/>
        </w:rPr>
        <w:t>χολείο)</w:t>
      </w:r>
      <w:r w:rsidR="002F6FDD">
        <w:rPr>
          <w:rFonts w:ascii="Arial" w:hAnsi="Arial" w:cs="Arial"/>
          <w:color w:val="000000"/>
          <w:sz w:val="24"/>
          <w:szCs w:val="24"/>
        </w:rPr>
        <w:t>.</w:t>
      </w:r>
    </w:p>
    <w:p w:rsidR="00302350" w:rsidRPr="00E83770" w:rsidRDefault="00302350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2. </w:t>
      </w:r>
      <w:r w:rsidRPr="002F6FDD">
        <w:rPr>
          <w:rFonts w:ascii="Arial" w:hAnsi="Arial" w:cs="Arial"/>
          <w:b/>
          <w:color w:val="000000"/>
          <w:sz w:val="24"/>
          <w:szCs w:val="24"/>
        </w:rPr>
        <w:t>Βεβαίωση φοίτησης</w:t>
      </w:r>
      <w:r w:rsidRPr="00E83770">
        <w:rPr>
          <w:rFonts w:ascii="Arial" w:hAnsi="Arial" w:cs="Arial"/>
          <w:color w:val="000000"/>
          <w:sz w:val="24"/>
          <w:szCs w:val="24"/>
        </w:rPr>
        <w:t xml:space="preserve"> σε νηπιαγωγείο</w:t>
      </w:r>
      <w:r w:rsidR="002F6FDD">
        <w:rPr>
          <w:rFonts w:ascii="Arial" w:hAnsi="Arial" w:cs="Arial"/>
          <w:color w:val="000000"/>
          <w:sz w:val="24"/>
          <w:szCs w:val="24"/>
        </w:rPr>
        <w:t>.</w:t>
      </w:r>
    </w:p>
    <w:p w:rsidR="00302350" w:rsidRPr="00E83770" w:rsidRDefault="00302350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3. 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>Ε</w:t>
      </w:r>
      <w:r w:rsidRPr="00E83770">
        <w:rPr>
          <w:rFonts w:ascii="Arial" w:hAnsi="Arial" w:cs="Arial"/>
          <w:color w:val="000000"/>
          <w:sz w:val="24"/>
          <w:szCs w:val="24"/>
        </w:rPr>
        <w:t>πίδειξη βιβλιαρίου υγείας, για έλεγχο των απαιτούμενων εμβολίων.</w:t>
      </w:r>
    </w:p>
    <w:p w:rsidR="00302350" w:rsidRPr="00E83770" w:rsidRDefault="00302350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 xml:space="preserve">4. Αστυνομική ταυτότητα ή άλλο επίσημο έγγραφο που να πιστοποιεί την ταυτοπροσωπία του γονέα ή </w:t>
      </w:r>
      <w:r w:rsidR="002527BE">
        <w:rPr>
          <w:rFonts w:ascii="Arial" w:hAnsi="Arial" w:cs="Arial"/>
          <w:color w:val="000000"/>
          <w:sz w:val="24"/>
          <w:szCs w:val="24"/>
        </w:rPr>
        <w:t xml:space="preserve">του </w:t>
      </w:r>
      <w:bookmarkStart w:id="0" w:name="_GoBack"/>
      <w:bookmarkEnd w:id="0"/>
      <w:r w:rsidRPr="00E83770">
        <w:rPr>
          <w:rFonts w:ascii="Arial" w:hAnsi="Arial" w:cs="Arial"/>
          <w:color w:val="000000"/>
          <w:sz w:val="24"/>
          <w:szCs w:val="24"/>
        </w:rPr>
        <w:t>κηδεμόνα που θα κάνει την αίτηση.     </w:t>
      </w:r>
    </w:p>
    <w:p w:rsidR="00302350" w:rsidRPr="00E83770" w:rsidRDefault="00E04E2E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.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 xml:space="preserve"> 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Λογαριασμό ΔΕ</w:t>
      </w:r>
      <w:r w:rsidR="009D454A">
        <w:rPr>
          <w:rFonts w:ascii="Arial" w:hAnsi="Arial" w:cs="Arial"/>
          <w:color w:val="000000"/>
          <w:sz w:val="24"/>
          <w:szCs w:val="24"/>
        </w:rPr>
        <w:t xml:space="preserve">Η ή ΟΤΕ (σταθερής τηλεφωνίας) ,εκκαθαριστικό εφορίας ή 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άλλο επίσημο έγγραφο που να αποδεικνύει την ακριβή διεύθυνση διαμονής</w:t>
      </w:r>
      <w:r w:rsidR="00882221" w:rsidRPr="00882221">
        <w:rPr>
          <w:rFonts w:ascii="Arial" w:hAnsi="Arial" w:cs="Arial"/>
          <w:color w:val="000000"/>
          <w:sz w:val="24"/>
          <w:szCs w:val="24"/>
        </w:rPr>
        <w:t xml:space="preserve"> </w:t>
      </w:r>
      <w:r w:rsidR="00882221">
        <w:rPr>
          <w:rFonts w:ascii="Arial" w:hAnsi="Arial" w:cs="Arial"/>
          <w:color w:val="000000"/>
          <w:sz w:val="24"/>
          <w:szCs w:val="24"/>
        </w:rPr>
        <w:t>στο όνομα των γονέων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.</w:t>
      </w:r>
    </w:p>
    <w:p w:rsidR="007F6BBB" w:rsidRPr="00E83770" w:rsidRDefault="00E04E2E" w:rsidP="005F36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.  </w:t>
      </w:r>
      <w:r w:rsidR="00104FE9" w:rsidRPr="00E8377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tgtFrame="_blank" w:history="1">
        <w:r w:rsidR="00302350" w:rsidRPr="00E83770">
          <w:rPr>
            <w:rFonts w:ascii="Arial" w:hAnsi="Arial" w:cs="Arial"/>
            <w:sz w:val="24"/>
            <w:szCs w:val="24"/>
          </w:rPr>
          <w:t>Ατομικό Δελτίο Υγείας</w:t>
        </w:r>
      </w:hyperlink>
      <w:r w:rsidR="00302350" w:rsidRPr="00E83770">
        <w:rPr>
          <w:rFonts w:ascii="Arial" w:hAnsi="Arial" w:cs="Arial"/>
          <w:sz w:val="24"/>
          <w:szCs w:val="24"/>
        </w:rPr>
        <w:t> 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συμπληρωμένο από Ιατρό (έντυπο μπορείτε να προμηθευτείτε από το σχολείο ή να κατεβάσετε από το δικτυακό του τόπο</w:t>
      </w:r>
      <w:r w:rsidR="00302350" w:rsidRPr="00E83770">
        <w:rPr>
          <w:rFonts w:ascii="Arial" w:hAnsi="Arial" w:cs="Arial"/>
          <w:sz w:val="24"/>
          <w:szCs w:val="24"/>
        </w:rPr>
        <w:t> </w:t>
      </w:r>
      <w:hyperlink r:id="rId14" w:history="1">
        <w:r w:rsidR="007F6BBB" w:rsidRPr="00E83770">
          <w:rPr>
            <w:rFonts w:ascii="Arial" w:hAnsi="Arial" w:cs="Arial"/>
            <w:color w:val="0070C0"/>
            <w:sz w:val="24"/>
            <w:szCs w:val="24"/>
            <w:u w:val="single"/>
          </w:rPr>
          <w:t>www.ovs.gr</w:t>
        </w:r>
      </w:hyperlink>
      <w:r w:rsidR="007F6BBB" w:rsidRPr="00E83770">
        <w:rPr>
          <w:rFonts w:ascii="Arial" w:hAnsi="Arial" w:cs="Arial"/>
          <w:color w:val="000000"/>
          <w:sz w:val="24"/>
          <w:szCs w:val="24"/>
        </w:rPr>
        <w:t xml:space="preserve"> 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).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 xml:space="preserve"> Το έντυπο αυτό είναι απαραίτητο για τη Γυμναστική και θα πρέπει να προσκομιστεί μέχρι την έναρξη των </w:t>
      </w:r>
      <w:r w:rsidR="00104FE9" w:rsidRPr="00E83770">
        <w:rPr>
          <w:rFonts w:ascii="Arial" w:hAnsi="Arial" w:cs="Arial"/>
          <w:color w:val="000000"/>
          <w:sz w:val="24"/>
          <w:szCs w:val="24"/>
        </w:rPr>
        <w:t>μαθημάτων το Σεπτέμβριο.</w:t>
      </w:r>
    </w:p>
    <w:p w:rsidR="009710A3" w:rsidRDefault="00E04E2E" w:rsidP="00B16E36">
      <w:pPr>
        <w:shd w:val="clear" w:color="auto" w:fill="FFFFFF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10A3">
        <w:rPr>
          <w:rFonts w:ascii="Arial" w:hAnsi="Arial" w:cs="Arial"/>
          <w:color w:val="000000"/>
          <w:sz w:val="24"/>
          <w:szCs w:val="24"/>
        </w:rPr>
        <w:t xml:space="preserve">.  Αίτηση για 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 xml:space="preserve"> Ολοήμερο πρόγραμμα</w:t>
      </w:r>
    </w:p>
    <w:p w:rsidR="009710A3" w:rsidRDefault="009710A3" w:rsidP="00B16E36">
      <w:pPr>
        <w:shd w:val="clear" w:color="auto" w:fill="FFFFFF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45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Αίτηση για μεταφορά μαθητών</w:t>
      </w:r>
    </w:p>
    <w:p w:rsidR="005F3600" w:rsidRPr="00E83770" w:rsidRDefault="009710A3" w:rsidP="00B16E36">
      <w:pPr>
        <w:shd w:val="clear" w:color="auto" w:fill="FFFFFF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710A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Γονική συναίνεση για το διαδίκτυο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6BBB" w:rsidRPr="00E83770" w:rsidRDefault="007F6BBB" w:rsidP="005F3600">
      <w:pPr>
        <w:numPr>
          <w:ilvl w:val="0"/>
          <w:numId w:val="10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Τ</w:t>
      </w:r>
      <w:r w:rsidR="00302350" w:rsidRPr="00E83770">
        <w:rPr>
          <w:rFonts w:ascii="Arial" w:hAnsi="Arial" w:cs="Arial"/>
          <w:color w:val="000000"/>
          <w:sz w:val="24"/>
          <w:szCs w:val="24"/>
        </w:rPr>
        <w:t>ο πιστοποιητικό γέννησης θα αναζητηθεί από το σχολείο.</w:t>
      </w:r>
    </w:p>
    <w:p w:rsidR="00302350" w:rsidRPr="00E83770" w:rsidRDefault="00133653" w:rsidP="005F360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3653">
        <w:rPr>
          <w:rFonts w:ascii="Arial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2350" w:rsidRPr="00E83770" w:rsidRDefault="00302350" w:rsidP="00E83770">
      <w:pPr>
        <w:shd w:val="clear" w:color="auto" w:fill="FFFFFF"/>
        <w:spacing w:after="0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Για την καλύτερη εξυπηρέτησή σας και την εύρυθμη λειτουργία του σχολείου, παρακαλείσθε όπως προσέρχεστε για τις εγγραφές σύμφωνα με το παρακάτω πρόγραμμα:</w:t>
      </w:r>
    </w:p>
    <w:p w:rsidR="002D058C" w:rsidRPr="00132B65" w:rsidRDefault="003675D8" w:rsidP="00E8377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 w:rsidR="00132B65">
        <w:rPr>
          <w:rFonts w:ascii="Arial" w:hAnsi="Arial" w:cs="Arial"/>
          <w:sz w:val="24"/>
          <w:szCs w:val="24"/>
        </w:rPr>
        <w:t xml:space="preserve"> από 08.30 έως 09.40</w:t>
      </w:r>
    </w:p>
    <w:p w:rsidR="00132B65" w:rsidRPr="00A57011" w:rsidRDefault="00132B65" w:rsidP="00E8377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Τρίτη </w:t>
      </w:r>
      <w:r w:rsidR="00190DC2">
        <w:rPr>
          <w:rFonts w:ascii="Arial" w:hAnsi="Arial" w:cs="Arial"/>
          <w:sz w:val="24"/>
          <w:szCs w:val="24"/>
        </w:rPr>
        <w:t xml:space="preserve">     από 09.00 έως 10.30</w:t>
      </w:r>
    </w:p>
    <w:p w:rsidR="00A57011" w:rsidRPr="00A57011" w:rsidRDefault="00A57011" w:rsidP="00E8377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Τετάρτη  από 10.00 έως 11.30</w:t>
      </w:r>
    </w:p>
    <w:p w:rsidR="00A57011" w:rsidRPr="00A57011" w:rsidRDefault="00A57011" w:rsidP="00E8377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Πέμπτη  από 08.30 έως 09.40</w:t>
      </w:r>
    </w:p>
    <w:p w:rsidR="00A57011" w:rsidRPr="003675D8" w:rsidRDefault="00A57011" w:rsidP="00E8377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Παρασκευή από 08.30 έως 09.40</w:t>
      </w:r>
    </w:p>
    <w:p w:rsidR="003675D8" w:rsidRDefault="003675D8" w:rsidP="009710A3">
      <w:pPr>
        <w:shd w:val="clear" w:color="auto" w:fill="FFFFFF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02350" w:rsidRPr="00E83770" w:rsidRDefault="00302350" w:rsidP="005F3600">
      <w:pPr>
        <w:shd w:val="clear" w:color="auto" w:fill="FFFFFF"/>
        <w:spacing w:before="120" w:after="100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>Για οποιαδήποτε διευκρίνιση ή απορία μπορείτε να απευθυνθείτε στη διεύθυνση των σχολείων.</w:t>
      </w:r>
    </w:p>
    <w:p w:rsidR="005F3600" w:rsidRPr="00E83770" w:rsidRDefault="00133653" w:rsidP="00E8377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33653">
        <w:rPr>
          <w:rFonts w:ascii="Arial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83770" w:rsidRDefault="00E83770" w:rsidP="005F3600">
      <w:pPr>
        <w:spacing w:before="120" w:after="100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</w:p>
    <w:p w:rsidR="007F6BBB" w:rsidRPr="00E83770" w:rsidRDefault="00302350" w:rsidP="005F3600">
      <w:pPr>
        <w:spacing w:before="120" w:after="100"/>
        <w:ind w:left="567"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color w:val="000000"/>
          <w:sz w:val="24"/>
          <w:szCs w:val="24"/>
        </w:rPr>
        <w:t xml:space="preserve">Σύμφωνα με την 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 xml:space="preserve">Φ4α/12932/16-5-2016 Πράξη 52 της </w:t>
      </w:r>
      <w:proofErr w:type="spellStart"/>
      <w:r w:rsidR="007F6BBB" w:rsidRPr="00E83770">
        <w:rPr>
          <w:rFonts w:ascii="Arial" w:hAnsi="Arial" w:cs="Arial"/>
          <w:color w:val="000000"/>
          <w:sz w:val="24"/>
          <w:szCs w:val="24"/>
        </w:rPr>
        <w:t>Δνσης</w:t>
      </w:r>
      <w:proofErr w:type="spellEnd"/>
      <w:r w:rsidR="007F6BBB" w:rsidRPr="00E83770">
        <w:rPr>
          <w:rFonts w:ascii="Arial" w:hAnsi="Arial" w:cs="Arial"/>
          <w:color w:val="000000"/>
          <w:sz w:val="24"/>
          <w:szCs w:val="24"/>
        </w:rPr>
        <w:t xml:space="preserve"> Π.Ε. Αν. Αττικής σ</w:t>
      </w:r>
      <w:r w:rsidR="005F3600" w:rsidRPr="00E83770">
        <w:rPr>
          <w:rFonts w:ascii="Arial" w:hAnsi="Arial" w:cs="Arial"/>
          <w:color w:val="000000"/>
          <w:sz w:val="24"/>
          <w:szCs w:val="24"/>
        </w:rPr>
        <w:t>το 26</w:t>
      </w:r>
      <w:r w:rsidR="005F3600" w:rsidRPr="00E83770">
        <w:rPr>
          <w:rFonts w:ascii="Arial" w:hAnsi="Arial" w:cs="Arial"/>
          <w:color w:val="000000"/>
          <w:sz w:val="24"/>
          <w:szCs w:val="24"/>
          <w:vertAlign w:val="superscript"/>
        </w:rPr>
        <w:t>ο</w:t>
      </w:r>
      <w:r w:rsidR="005F3600" w:rsidRPr="00E83770">
        <w:rPr>
          <w:rFonts w:ascii="Arial" w:hAnsi="Arial" w:cs="Arial"/>
          <w:color w:val="000000"/>
          <w:sz w:val="24"/>
          <w:szCs w:val="24"/>
        </w:rPr>
        <w:t xml:space="preserve"> και το 29</w:t>
      </w:r>
      <w:r w:rsidR="005F3600" w:rsidRPr="00E83770">
        <w:rPr>
          <w:rFonts w:ascii="Arial" w:hAnsi="Arial" w:cs="Arial"/>
          <w:color w:val="000000"/>
          <w:sz w:val="24"/>
          <w:szCs w:val="24"/>
          <w:vertAlign w:val="superscript"/>
        </w:rPr>
        <w:t>ο</w:t>
      </w:r>
      <w:r w:rsidR="005F3600" w:rsidRPr="00E83770">
        <w:rPr>
          <w:rFonts w:ascii="Arial" w:hAnsi="Arial" w:cs="Arial"/>
          <w:color w:val="000000"/>
          <w:sz w:val="24"/>
          <w:szCs w:val="24"/>
        </w:rPr>
        <w:t xml:space="preserve"> ΔΣ Αχαρνών </w:t>
      </w:r>
      <w:r w:rsidR="007F6BBB" w:rsidRPr="00E83770">
        <w:rPr>
          <w:rFonts w:ascii="Arial" w:hAnsi="Arial" w:cs="Arial"/>
          <w:color w:val="000000"/>
          <w:sz w:val="24"/>
          <w:szCs w:val="24"/>
        </w:rPr>
        <w:t>εγγράφονται οι μαθητές που κατοικούν στ</w:t>
      </w:r>
      <w:r w:rsidR="005F3600" w:rsidRPr="00E83770">
        <w:rPr>
          <w:rFonts w:ascii="Arial" w:hAnsi="Arial" w:cs="Arial"/>
          <w:color w:val="000000"/>
          <w:sz w:val="24"/>
          <w:szCs w:val="24"/>
        </w:rPr>
        <w:t>ις</w:t>
      </w:r>
      <w:r w:rsidR="007139B9">
        <w:rPr>
          <w:rFonts w:ascii="Arial" w:hAnsi="Arial" w:cs="Arial"/>
          <w:color w:val="000000"/>
          <w:sz w:val="24"/>
          <w:szCs w:val="24"/>
        </w:rPr>
        <w:t xml:space="preserve"> παρακάτω περιοχές:</w:t>
      </w:r>
      <w:r w:rsidR="007F6BBB" w:rsidRPr="00E83770">
        <w:rPr>
          <w:rFonts w:ascii="Arial" w:hAnsi="Arial" w:cs="Arial"/>
          <w:sz w:val="24"/>
          <w:szCs w:val="24"/>
        </w:rPr>
        <w:t xml:space="preserve"> </w:t>
      </w:r>
    </w:p>
    <w:p w:rsidR="005F3600" w:rsidRPr="00E83770" w:rsidRDefault="007F6BBB" w:rsidP="00E83770">
      <w:pPr>
        <w:numPr>
          <w:ilvl w:val="0"/>
          <w:numId w:val="10"/>
        </w:numPr>
        <w:spacing w:before="120" w:after="100"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  <w:u w:val="single"/>
        </w:rPr>
        <w:t xml:space="preserve">Εντός </w:t>
      </w:r>
      <w:r w:rsidR="005F3600" w:rsidRPr="00E83770">
        <w:rPr>
          <w:rFonts w:ascii="Arial" w:hAnsi="Arial" w:cs="Arial"/>
          <w:sz w:val="24"/>
          <w:szCs w:val="24"/>
          <w:u w:val="single"/>
        </w:rPr>
        <w:t>του Ο</w:t>
      </w:r>
      <w:r w:rsidRPr="00E83770">
        <w:rPr>
          <w:rFonts w:ascii="Arial" w:hAnsi="Arial" w:cs="Arial"/>
          <w:sz w:val="24"/>
          <w:szCs w:val="24"/>
          <w:u w:val="single"/>
        </w:rPr>
        <w:t>λυμπιακ</w:t>
      </w:r>
      <w:r w:rsidR="005F3600" w:rsidRPr="00E83770">
        <w:rPr>
          <w:rFonts w:ascii="Arial" w:hAnsi="Arial" w:cs="Arial"/>
          <w:sz w:val="24"/>
          <w:szCs w:val="24"/>
          <w:u w:val="single"/>
        </w:rPr>
        <w:t xml:space="preserve">ού </w:t>
      </w:r>
      <w:r w:rsidRPr="00E83770">
        <w:rPr>
          <w:rFonts w:ascii="Arial" w:hAnsi="Arial" w:cs="Arial"/>
          <w:sz w:val="24"/>
          <w:szCs w:val="24"/>
          <w:u w:val="single"/>
        </w:rPr>
        <w:t>Χωρι</w:t>
      </w:r>
      <w:r w:rsidR="005F3600" w:rsidRPr="00E83770">
        <w:rPr>
          <w:rFonts w:ascii="Arial" w:hAnsi="Arial" w:cs="Arial"/>
          <w:sz w:val="24"/>
          <w:szCs w:val="24"/>
          <w:u w:val="single"/>
        </w:rPr>
        <w:t>ού</w:t>
      </w:r>
      <w:r w:rsidR="005F3600" w:rsidRPr="00E83770">
        <w:rPr>
          <w:rFonts w:ascii="Arial" w:hAnsi="Arial" w:cs="Arial"/>
          <w:sz w:val="24"/>
          <w:szCs w:val="24"/>
        </w:rPr>
        <w:t xml:space="preserve"> η περιοχή βόρ</w:t>
      </w:r>
      <w:r w:rsidR="00E83770" w:rsidRPr="00E83770">
        <w:rPr>
          <w:rFonts w:ascii="Arial" w:hAnsi="Arial" w:cs="Arial"/>
          <w:sz w:val="24"/>
          <w:szCs w:val="24"/>
        </w:rPr>
        <w:t>ε</w:t>
      </w:r>
      <w:r w:rsidR="005F3600" w:rsidRPr="00E83770">
        <w:rPr>
          <w:rFonts w:ascii="Arial" w:hAnsi="Arial" w:cs="Arial"/>
          <w:sz w:val="24"/>
          <w:szCs w:val="24"/>
        </w:rPr>
        <w:t>ια των οδών</w:t>
      </w:r>
      <w:r w:rsidRPr="00E83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70">
        <w:rPr>
          <w:rFonts w:ascii="Arial" w:hAnsi="Arial" w:cs="Arial"/>
          <w:sz w:val="24"/>
          <w:szCs w:val="24"/>
        </w:rPr>
        <w:t>Χρυσοπηγής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70">
        <w:rPr>
          <w:rFonts w:ascii="Arial" w:hAnsi="Arial" w:cs="Arial"/>
          <w:sz w:val="24"/>
          <w:szCs w:val="24"/>
        </w:rPr>
        <w:t>Δεβετζή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και Νίκης </w:t>
      </w:r>
      <w:proofErr w:type="spellStart"/>
      <w:r w:rsidRPr="00E83770">
        <w:rPr>
          <w:rFonts w:ascii="Arial" w:hAnsi="Arial" w:cs="Arial"/>
          <w:sz w:val="24"/>
          <w:szCs w:val="24"/>
        </w:rPr>
        <w:t>Μπακογιάννης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. </w:t>
      </w:r>
    </w:p>
    <w:p w:rsidR="0093202C" w:rsidRPr="00E83770" w:rsidRDefault="005F3600" w:rsidP="00E83770">
      <w:pPr>
        <w:numPr>
          <w:ilvl w:val="0"/>
          <w:numId w:val="10"/>
        </w:numPr>
        <w:spacing w:before="120" w:after="100" w:line="360" w:lineRule="auto"/>
        <w:ind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</w:rPr>
        <w:t xml:space="preserve">Η περιοχή </w:t>
      </w:r>
      <w:r w:rsidRPr="00E83770">
        <w:rPr>
          <w:rFonts w:ascii="Arial" w:hAnsi="Arial" w:cs="Arial"/>
          <w:sz w:val="24"/>
          <w:szCs w:val="24"/>
          <w:u w:val="single"/>
        </w:rPr>
        <w:t>Ξενοδοχοϋπαλλήλων</w:t>
      </w:r>
      <w:r w:rsidRPr="00E83770">
        <w:rPr>
          <w:rFonts w:ascii="Arial" w:hAnsi="Arial" w:cs="Arial"/>
          <w:sz w:val="24"/>
          <w:szCs w:val="24"/>
        </w:rPr>
        <w:t xml:space="preserve"> με όρια δυτικά την </w:t>
      </w:r>
      <w:r w:rsidR="007F6BBB" w:rsidRPr="00E83770">
        <w:rPr>
          <w:rFonts w:ascii="Arial" w:hAnsi="Arial" w:cs="Arial"/>
          <w:sz w:val="24"/>
          <w:szCs w:val="24"/>
        </w:rPr>
        <w:t xml:space="preserve">οδό Ξενοδοχοϋπαλλήλων άνω της οδού Αρετής (συμπεριλαμβάνοντας τα σπίτια που είναι στα ανατολικά της Ξενοδοχοϋπαλλήλων) μέχρι το ύψος της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Μπιζανίου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>,</w:t>
      </w:r>
      <w:r w:rsidRPr="00E83770">
        <w:rPr>
          <w:rFonts w:ascii="Arial" w:hAnsi="Arial" w:cs="Arial"/>
          <w:sz w:val="24"/>
          <w:szCs w:val="24"/>
        </w:rPr>
        <w:t xml:space="preserve"> </w:t>
      </w:r>
      <w:r w:rsidR="007F6BBB" w:rsidRPr="00E83770">
        <w:rPr>
          <w:rFonts w:ascii="Arial" w:hAnsi="Arial" w:cs="Arial"/>
          <w:sz w:val="24"/>
          <w:szCs w:val="24"/>
        </w:rPr>
        <w:t>μ</w:t>
      </w:r>
      <w:r w:rsidR="00E83770" w:rsidRPr="00E83770">
        <w:rPr>
          <w:rFonts w:ascii="Arial" w:hAnsi="Arial" w:cs="Arial"/>
          <w:sz w:val="24"/>
          <w:szCs w:val="24"/>
        </w:rPr>
        <w:t xml:space="preserve">έχρι τα </w:t>
      </w:r>
      <w:r w:rsidRPr="00E83770">
        <w:rPr>
          <w:rFonts w:ascii="Arial" w:hAnsi="Arial" w:cs="Arial"/>
          <w:sz w:val="24"/>
          <w:szCs w:val="24"/>
        </w:rPr>
        <w:t xml:space="preserve">βόρεια </w:t>
      </w:r>
      <w:r w:rsidR="007F6BBB" w:rsidRPr="00E83770">
        <w:rPr>
          <w:rFonts w:ascii="Arial" w:hAnsi="Arial" w:cs="Arial"/>
          <w:sz w:val="24"/>
          <w:szCs w:val="24"/>
        </w:rPr>
        <w:t xml:space="preserve">όρια </w:t>
      </w:r>
      <w:r w:rsidR="00A43C0B">
        <w:rPr>
          <w:rFonts w:ascii="Arial" w:hAnsi="Arial" w:cs="Arial"/>
          <w:sz w:val="24"/>
          <w:szCs w:val="24"/>
        </w:rPr>
        <w:t>του συνοικισμού των ξενοδοχοϋ</w:t>
      </w:r>
      <w:r w:rsidR="00E83770" w:rsidRPr="00E83770">
        <w:rPr>
          <w:rFonts w:ascii="Arial" w:hAnsi="Arial" w:cs="Arial"/>
          <w:sz w:val="24"/>
          <w:szCs w:val="24"/>
        </w:rPr>
        <w:t xml:space="preserve">παλλήλων, Βόρειο όριο της περιοχής του σχολείου είναι η </w:t>
      </w:r>
      <w:r w:rsidR="007F6BBB" w:rsidRPr="00E83770">
        <w:rPr>
          <w:rFonts w:ascii="Arial" w:hAnsi="Arial" w:cs="Arial"/>
          <w:sz w:val="24"/>
          <w:szCs w:val="24"/>
        </w:rPr>
        <w:t xml:space="preserve">περιοχή 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Θρακομακεδόνων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 xml:space="preserve"> νότια της οδού 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Νεαρίου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 xml:space="preserve"> μέχρι την Ιόλης, επεκτεινόμενη μέχρι τα βόρεια  όρια του Ολυμπιακού Χωριού.</w:t>
      </w:r>
    </w:p>
    <w:p w:rsidR="005F3600" w:rsidRPr="00E83770" w:rsidRDefault="007F6BBB" w:rsidP="00E83770">
      <w:pPr>
        <w:pStyle w:val="a6"/>
        <w:numPr>
          <w:ilvl w:val="0"/>
          <w:numId w:val="10"/>
        </w:num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</w:rPr>
        <w:t xml:space="preserve">Η συνοικία </w:t>
      </w:r>
      <w:proofErr w:type="spellStart"/>
      <w:r w:rsidRPr="00E83770">
        <w:rPr>
          <w:rFonts w:ascii="Arial" w:hAnsi="Arial" w:cs="Arial"/>
          <w:sz w:val="24"/>
          <w:szCs w:val="24"/>
          <w:u w:val="single"/>
        </w:rPr>
        <w:t>Αγριλέζα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ανάμεσα στη Λεωφόρο Καραμανλή και τις οδούς </w:t>
      </w:r>
      <w:proofErr w:type="spellStart"/>
      <w:r w:rsidRPr="00E83770">
        <w:rPr>
          <w:rFonts w:ascii="Arial" w:hAnsi="Arial" w:cs="Arial"/>
          <w:sz w:val="24"/>
          <w:szCs w:val="24"/>
        </w:rPr>
        <w:t>Ζαλοκώστα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, Ναυπλίου, </w:t>
      </w:r>
      <w:proofErr w:type="spellStart"/>
      <w:r w:rsidRPr="00E83770">
        <w:rPr>
          <w:rFonts w:ascii="Arial" w:hAnsi="Arial" w:cs="Arial"/>
          <w:sz w:val="24"/>
          <w:szCs w:val="24"/>
        </w:rPr>
        <w:t>Σκρέκη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με την προέκτασή της μέχρι τη διασταύρωση των οδών </w:t>
      </w:r>
      <w:proofErr w:type="spellStart"/>
      <w:r w:rsidRPr="00E83770">
        <w:rPr>
          <w:rFonts w:ascii="Arial" w:hAnsi="Arial" w:cs="Arial"/>
          <w:sz w:val="24"/>
          <w:szCs w:val="24"/>
        </w:rPr>
        <w:t>Ξενοχοϋπαλλήλων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και Κατεβασιάς. </w:t>
      </w:r>
    </w:p>
    <w:p w:rsidR="005F3600" w:rsidRPr="00E83770" w:rsidRDefault="007F6BBB" w:rsidP="00E83770">
      <w:pPr>
        <w:pStyle w:val="a6"/>
        <w:numPr>
          <w:ilvl w:val="0"/>
          <w:numId w:val="10"/>
        </w:num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</w:rPr>
        <w:t xml:space="preserve">Οι περιοχές </w:t>
      </w:r>
      <w:r w:rsidRPr="00E83770">
        <w:rPr>
          <w:rFonts w:ascii="Arial" w:hAnsi="Arial" w:cs="Arial"/>
          <w:sz w:val="24"/>
          <w:szCs w:val="24"/>
          <w:u w:val="single"/>
        </w:rPr>
        <w:t xml:space="preserve">Κατεβασιά και </w:t>
      </w:r>
      <w:proofErr w:type="spellStart"/>
      <w:r w:rsidRPr="00E83770">
        <w:rPr>
          <w:rFonts w:ascii="Arial" w:hAnsi="Arial" w:cs="Arial"/>
          <w:sz w:val="24"/>
          <w:szCs w:val="24"/>
          <w:u w:val="single"/>
        </w:rPr>
        <w:t>Μονομάτι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ανάμεσα στην οδό Κατεβασιάς, Ξενοδοχοϋπαλλήλων, Πλήθωνος Γεμιστού και Δεκελείας, </w:t>
      </w:r>
    </w:p>
    <w:p w:rsidR="005F3600" w:rsidRPr="00E83770" w:rsidRDefault="005F3600" w:rsidP="00E83770">
      <w:pPr>
        <w:pStyle w:val="a6"/>
        <w:numPr>
          <w:ilvl w:val="0"/>
          <w:numId w:val="10"/>
        </w:num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</w:rPr>
        <w:t xml:space="preserve">Η </w:t>
      </w:r>
      <w:r w:rsidR="007F6BBB" w:rsidRPr="00E83770">
        <w:rPr>
          <w:rFonts w:ascii="Arial" w:hAnsi="Arial" w:cs="Arial"/>
          <w:sz w:val="24"/>
          <w:szCs w:val="24"/>
        </w:rPr>
        <w:t xml:space="preserve">περιοχή </w:t>
      </w:r>
      <w:r w:rsidR="007F6BBB" w:rsidRPr="00E83770">
        <w:rPr>
          <w:rFonts w:ascii="Arial" w:hAnsi="Arial" w:cs="Arial"/>
          <w:sz w:val="24"/>
          <w:szCs w:val="24"/>
          <w:u w:val="single"/>
        </w:rPr>
        <w:t>Δεκέλεια</w:t>
      </w:r>
      <w:r w:rsidR="007F6BBB" w:rsidRPr="00E83770">
        <w:rPr>
          <w:rFonts w:ascii="Arial" w:hAnsi="Arial" w:cs="Arial"/>
          <w:sz w:val="24"/>
          <w:szCs w:val="24"/>
        </w:rPr>
        <w:t xml:space="preserve"> που οροθετείται από την περιοχή ανατολικά της οδού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Τατοΐου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 xml:space="preserve"> μέχρι τα όρια Δήμου Αχαρνών στο ρέμα της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Χελιδονούς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 xml:space="preserve">, με βόρειο όριο τη οδό </w:t>
      </w:r>
      <w:proofErr w:type="spellStart"/>
      <w:r w:rsidR="007F6BBB" w:rsidRPr="00E83770">
        <w:rPr>
          <w:rFonts w:ascii="Arial" w:hAnsi="Arial" w:cs="Arial"/>
          <w:sz w:val="24"/>
          <w:szCs w:val="24"/>
        </w:rPr>
        <w:t>Αδάμων</w:t>
      </w:r>
      <w:proofErr w:type="spellEnd"/>
      <w:r w:rsidR="007F6BBB" w:rsidRPr="00E83770">
        <w:rPr>
          <w:rFonts w:ascii="Arial" w:hAnsi="Arial" w:cs="Arial"/>
          <w:sz w:val="24"/>
          <w:szCs w:val="24"/>
        </w:rPr>
        <w:t xml:space="preserve">. </w:t>
      </w:r>
    </w:p>
    <w:p w:rsidR="007F6BBB" w:rsidRPr="00E83770" w:rsidRDefault="007F6BBB" w:rsidP="00E83770">
      <w:pPr>
        <w:pStyle w:val="a6"/>
        <w:numPr>
          <w:ilvl w:val="0"/>
          <w:numId w:val="10"/>
        </w:num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83770">
        <w:rPr>
          <w:rFonts w:ascii="Arial" w:hAnsi="Arial" w:cs="Arial"/>
          <w:sz w:val="24"/>
          <w:szCs w:val="24"/>
        </w:rPr>
        <w:t xml:space="preserve">Τέλος η περιοχή ανάμεσα στις οδούς Δεκελείας, Ανεμώνης, Παπαγεωργίου, </w:t>
      </w:r>
      <w:proofErr w:type="spellStart"/>
      <w:r w:rsidRPr="00E83770">
        <w:rPr>
          <w:rFonts w:ascii="Arial" w:hAnsi="Arial" w:cs="Arial"/>
          <w:sz w:val="24"/>
          <w:szCs w:val="24"/>
        </w:rPr>
        <w:t>Κεραμιδιώτη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, τις γραμμές του τρένου έως το Σιδηροδρομικό Σταθμό Αχαρνών και τις οδούς Σπύρου Βρεττού και </w:t>
      </w:r>
      <w:proofErr w:type="spellStart"/>
      <w:r w:rsidRPr="00E83770">
        <w:rPr>
          <w:rFonts w:ascii="Arial" w:hAnsi="Arial" w:cs="Arial"/>
          <w:sz w:val="24"/>
          <w:szCs w:val="24"/>
        </w:rPr>
        <w:t>Τατοΐου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 (ρέμα </w:t>
      </w:r>
      <w:proofErr w:type="spellStart"/>
      <w:r w:rsidRPr="00E83770">
        <w:rPr>
          <w:rFonts w:ascii="Arial" w:hAnsi="Arial" w:cs="Arial"/>
          <w:sz w:val="24"/>
          <w:szCs w:val="24"/>
        </w:rPr>
        <w:t>Χελιδονούς</w:t>
      </w:r>
      <w:proofErr w:type="spellEnd"/>
      <w:r w:rsidRPr="00E83770">
        <w:rPr>
          <w:rFonts w:ascii="Arial" w:hAnsi="Arial" w:cs="Arial"/>
          <w:sz w:val="24"/>
          <w:szCs w:val="24"/>
        </w:rPr>
        <w:t xml:space="preserve">) έως την αρχή της Λεωφόρου Κύμης. </w:t>
      </w:r>
    </w:p>
    <w:p w:rsidR="007F6BBB" w:rsidRPr="00E83770" w:rsidRDefault="007F6BBB" w:rsidP="00E83770">
      <w:pPr>
        <w:spacing w:before="120" w:after="10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F6BBB" w:rsidRPr="00E83770" w:rsidSect="00E83770">
      <w:pgSz w:w="11906" w:h="16838"/>
      <w:pgMar w:top="709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E0" w:rsidRDefault="004201E0" w:rsidP="00F87057">
      <w:pPr>
        <w:spacing w:after="0" w:line="240" w:lineRule="auto"/>
      </w:pPr>
      <w:r>
        <w:separator/>
      </w:r>
    </w:p>
  </w:endnote>
  <w:endnote w:type="continuationSeparator" w:id="0">
    <w:p w:rsidR="004201E0" w:rsidRDefault="004201E0" w:rsidP="00F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E0" w:rsidRDefault="004201E0" w:rsidP="00F87057">
      <w:pPr>
        <w:spacing w:after="0" w:line="240" w:lineRule="auto"/>
      </w:pPr>
      <w:r>
        <w:separator/>
      </w:r>
    </w:p>
  </w:footnote>
  <w:footnote w:type="continuationSeparator" w:id="0">
    <w:p w:rsidR="004201E0" w:rsidRDefault="004201E0" w:rsidP="00F8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CE1"/>
    <w:multiLevelType w:val="multilevel"/>
    <w:tmpl w:val="BA20FB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28236E0"/>
    <w:multiLevelType w:val="hybridMultilevel"/>
    <w:tmpl w:val="FF4CD3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160A1"/>
    <w:multiLevelType w:val="hybridMultilevel"/>
    <w:tmpl w:val="F6ACD6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CA4"/>
    <w:multiLevelType w:val="hybridMultilevel"/>
    <w:tmpl w:val="80BE7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214A"/>
    <w:multiLevelType w:val="hybridMultilevel"/>
    <w:tmpl w:val="94B42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17605"/>
    <w:multiLevelType w:val="hybridMultilevel"/>
    <w:tmpl w:val="CCE60A9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2177F1"/>
    <w:multiLevelType w:val="hybridMultilevel"/>
    <w:tmpl w:val="56EE6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A2456"/>
    <w:multiLevelType w:val="hybridMultilevel"/>
    <w:tmpl w:val="4A54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5486"/>
    <w:multiLevelType w:val="hybridMultilevel"/>
    <w:tmpl w:val="B5CCF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2335D"/>
    <w:multiLevelType w:val="hybridMultilevel"/>
    <w:tmpl w:val="251AC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57"/>
    <w:rsid w:val="00011D0A"/>
    <w:rsid w:val="000406C0"/>
    <w:rsid w:val="0004219D"/>
    <w:rsid w:val="0006363E"/>
    <w:rsid w:val="00076B7B"/>
    <w:rsid w:val="000879CA"/>
    <w:rsid w:val="000A6960"/>
    <w:rsid w:val="000F3587"/>
    <w:rsid w:val="000F528C"/>
    <w:rsid w:val="00101088"/>
    <w:rsid w:val="001028D8"/>
    <w:rsid w:val="00104FE9"/>
    <w:rsid w:val="00115F02"/>
    <w:rsid w:val="00132B65"/>
    <w:rsid w:val="00133653"/>
    <w:rsid w:val="00136A48"/>
    <w:rsid w:val="00155D1B"/>
    <w:rsid w:val="0017065F"/>
    <w:rsid w:val="00190DC2"/>
    <w:rsid w:val="001E1A1C"/>
    <w:rsid w:val="001F5CA6"/>
    <w:rsid w:val="002527BE"/>
    <w:rsid w:val="002532A7"/>
    <w:rsid w:val="00292611"/>
    <w:rsid w:val="002D058C"/>
    <w:rsid w:val="002F6FDD"/>
    <w:rsid w:val="00302350"/>
    <w:rsid w:val="003131EA"/>
    <w:rsid w:val="00330CB2"/>
    <w:rsid w:val="00333947"/>
    <w:rsid w:val="00362453"/>
    <w:rsid w:val="003675D8"/>
    <w:rsid w:val="00375205"/>
    <w:rsid w:val="003D5129"/>
    <w:rsid w:val="004201E0"/>
    <w:rsid w:val="004209B0"/>
    <w:rsid w:val="004C4713"/>
    <w:rsid w:val="00520536"/>
    <w:rsid w:val="00537641"/>
    <w:rsid w:val="00541650"/>
    <w:rsid w:val="0054258B"/>
    <w:rsid w:val="005F2BE2"/>
    <w:rsid w:val="005F3600"/>
    <w:rsid w:val="005F535E"/>
    <w:rsid w:val="005F7EBB"/>
    <w:rsid w:val="00657D34"/>
    <w:rsid w:val="006A4A2E"/>
    <w:rsid w:val="006A51B7"/>
    <w:rsid w:val="006A61C8"/>
    <w:rsid w:val="006A63A6"/>
    <w:rsid w:val="006B66A6"/>
    <w:rsid w:val="006C535B"/>
    <w:rsid w:val="00712B41"/>
    <w:rsid w:val="007139B9"/>
    <w:rsid w:val="00737E02"/>
    <w:rsid w:val="007F6BBB"/>
    <w:rsid w:val="0081618F"/>
    <w:rsid w:val="00882221"/>
    <w:rsid w:val="00897AE3"/>
    <w:rsid w:val="008A3056"/>
    <w:rsid w:val="008B53C6"/>
    <w:rsid w:val="008D79FF"/>
    <w:rsid w:val="008D7BA5"/>
    <w:rsid w:val="008E627A"/>
    <w:rsid w:val="009078DB"/>
    <w:rsid w:val="00931887"/>
    <w:rsid w:val="0093202C"/>
    <w:rsid w:val="00940686"/>
    <w:rsid w:val="0094238A"/>
    <w:rsid w:val="009710A3"/>
    <w:rsid w:val="00981086"/>
    <w:rsid w:val="00991166"/>
    <w:rsid w:val="009C177A"/>
    <w:rsid w:val="009D454A"/>
    <w:rsid w:val="00A43C0B"/>
    <w:rsid w:val="00A5467E"/>
    <w:rsid w:val="00A57011"/>
    <w:rsid w:val="00A61FBF"/>
    <w:rsid w:val="00A80271"/>
    <w:rsid w:val="00A82D9B"/>
    <w:rsid w:val="00A8490A"/>
    <w:rsid w:val="00AB46DB"/>
    <w:rsid w:val="00AD25E4"/>
    <w:rsid w:val="00AD2BE3"/>
    <w:rsid w:val="00AE7372"/>
    <w:rsid w:val="00AF5008"/>
    <w:rsid w:val="00B16E36"/>
    <w:rsid w:val="00B75F92"/>
    <w:rsid w:val="00BB6536"/>
    <w:rsid w:val="00BF091C"/>
    <w:rsid w:val="00BF304E"/>
    <w:rsid w:val="00C267D9"/>
    <w:rsid w:val="00CC71C7"/>
    <w:rsid w:val="00D0379E"/>
    <w:rsid w:val="00D1642B"/>
    <w:rsid w:val="00D44E46"/>
    <w:rsid w:val="00D614B2"/>
    <w:rsid w:val="00DD3474"/>
    <w:rsid w:val="00E04E2E"/>
    <w:rsid w:val="00E83770"/>
    <w:rsid w:val="00EA582C"/>
    <w:rsid w:val="00EB4E6F"/>
    <w:rsid w:val="00ED0BFF"/>
    <w:rsid w:val="00F11B86"/>
    <w:rsid w:val="00F172D6"/>
    <w:rsid w:val="00F4502E"/>
    <w:rsid w:val="00F4551B"/>
    <w:rsid w:val="00F54112"/>
    <w:rsid w:val="00F66E58"/>
    <w:rsid w:val="00F709D0"/>
    <w:rsid w:val="00F87057"/>
    <w:rsid w:val="00FA2FB5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1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991166"/>
    <w:rPr>
      <w:rFonts w:ascii="Tahoma" w:hAnsi="Tahoma" w:cs="Tahoma"/>
      <w:sz w:val="16"/>
      <w:szCs w:val="16"/>
    </w:rPr>
  </w:style>
  <w:style w:type="character" w:styleId="-">
    <w:name w:val="Hyperlink"/>
    <w:rsid w:val="00712B41"/>
    <w:rPr>
      <w:color w:val="0000FF"/>
      <w:u w:val="single"/>
    </w:rPr>
  </w:style>
  <w:style w:type="paragraph" w:styleId="a4">
    <w:name w:val="footnote text"/>
    <w:basedOn w:val="a"/>
    <w:link w:val="Char0"/>
    <w:semiHidden/>
    <w:rsid w:val="00F8705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Char0">
    <w:name w:val="Κείμενο υποσημείωσης Char"/>
    <w:link w:val="a4"/>
    <w:semiHidden/>
    <w:rsid w:val="00F8705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semiHidden/>
    <w:rsid w:val="00F87057"/>
    <w:rPr>
      <w:vertAlign w:val="superscript"/>
    </w:rPr>
  </w:style>
  <w:style w:type="paragraph" w:styleId="a6">
    <w:name w:val="List Paragraph"/>
    <w:basedOn w:val="a"/>
    <w:uiPriority w:val="34"/>
    <w:qFormat/>
    <w:rsid w:val="00101088"/>
    <w:pPr>
      <w:ind w:left="720"/>
      <w:contextualSpacing/>
    </w:pPr>
  </w:style>
  <w:style w:type="character" w:customStyle="1" w:styleId="apple-converted-space">
    <w:name w:val="apple-converted-space"/>
    <w:rsid w:val="00302350"/>
  </w:style>
  <w:style w:type="character" w:styleId="-0">
    <w:name w:val="FollowedHyperlink"/>
    <w:uiPriority w:val="99"/>
    <w:semiHidden/>
    <w:unhideWhenUsed/>
    <w:rsid w:val="00104FE9"/>
    <w:rPr>
      <w:color w:val="954F72"/>
      <w:u w:val="single"/>
    </w:rPr>
  </w:style>
  <w:style w:type="paragraph" w:styleId="a7">
    <w:name w:val="header"/>
    <w:basedOn w:val="a"/>
    <w:link w:val="Char1"/>
    <w:uiPriority w:val="99"/>
    <w:unhideWhenUsed/>
    <w:rsid w:val="00104FE9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7"/>
    <w:uiPriority w:val="99"/>
    <w:rsid w:val="00104FE9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104FE9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8"/>
    <w:uiPriority w:val="99"/>
    <w:rsid w:val="00104F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vs.gr/Documents/2015-05-19%20%CE%91%CF%84%CE%BF%CE%BC%CE%B9%CE%BA%CF%8C%20%CE%94%CE%B5%CE%BB%CF%84%CE%AF%CE%BF%20%CF%85%CE%B3%CE%B5%CE%AF%CE%B1%CF%82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29dim@ovs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6dim@ovs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vs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ovs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1738-1753-4B7E-B1AB-0DA2B9F38E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33275C-0502-4D67-AB7A-AF2AC83B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24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http://www.ovs.gr/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mailto:29dim@ovs.gr</vt:lpwstr>
      </vt:variant>
      <vt:variant>
        <vt:lpwstr/>
      </vt:variant>
      <vt:variant>
        <vt:i4>2228237</vt:i4>
      </vt:variant>
      <vt:variant>
        <vt:i4>3</vt:i4>
      </vt:variant>
      <vt:variant>
        <vt:i4>0</vt:i4>
      </vt:variant>
      <vt:variant>
        <vt:i4>5</vt:i4>
      </vt:variant>
      <vt:variant>
        <vt:lpwstr>mailto:26dim@ovs.gr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http://www.ovs.gr/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</dc:creator>
  <cp:keywords/>
  <cp:lastModifiedBy>26dim</cp:lastModifiedBy>
  <cp:revision>11</cp:revision>
  <cp:lastPrinted>2019-04-19T08:29:00Z</cp:lastPrinted>
  <dcterms:created xsi:type="dcterms:W3CDTF">2017-04-25T19:32:00Z</dcterms:created>
  <dcterms:modified xsi:type="dcterms:W3CDTF">2023-02-22T09:13:00Z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1rWVluobwQI8PTizV_uyeg-IEreRCLf37x5o7rV4SWmQ</vt:lpwstr>
  </property>
  <property fmtid="{D5CDD505-2E9C-101B-9397-08002B2CF9AE}" pid="4" name="Google.Documents.RevisionId">
    <vt:lpwstr>02575301778021975352</vt:lpwstr>
  </property>
  <property fmtid="{D5CDD505-2E9C-101B-9397-08002B2CF9AE}" pid="5" name="Google.Documents.PreviousRevisionId">
    <vt:lpwstr>09296323557958688301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